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2" w:type="dxa"/>
        <w:tblCellMar>
          <w:left w:w="0" w:type="dxa"/>
          <w:right w:w="0" w:type="dxa"/>
        </w:tblCellMar>
        <w:tblLook w:val="00A0"/>
      </w:tblPr>
      <w:tblGrid>
        <w:gridCol w:w="7485"/>
      </w:tblGrid>
      <w:tr w:rsidR="00214499" w:rsidRPr="007A72CE">
        <w:trPr>
          <w:tblCellSpacing w:w="0" w:type="dxa"/>
        </w:trPr>
        <w:tc>
          <w:tcPr>
            <w:tcW w:w="0" w:type="auto"/>
            <w:vAlign w:val="center"/>
          </w:tcPr>
          <w:p w:rsidR="00214499" w:rsidRPr="007A72CE" w:rsidRDefault="00214499" w:rsidP="007A72CE">
            <w:pPr>
              <w:spacing w:after="0"/>
              <w:ind w:left="0" w:right="0"/>
              <w:jc w:val="center"/>
              <w:rPr>
                <w:rFonts w:ascii="Times New Roman" w:hAnsi="Times New Roman" w:cs="Times New Roman"/>
                <w:b/>
                <w:bCs/>
              </w:rPr>
            </w:pPr>
            <w:r w:rsidRPr="007A72CE">
              <w:rPr>
                <w:rFonts w:ascii="Times New Roman" w:hAnsi="Times New Roman" w:cs="Times New Roman"/>
                <w:b/>
                <w:bCs/>
              </w:rPr>
              <w:t xml:space="preserve">Intervju </w:t>
            </w:r>
            <w:r w:rsidRPr="007A72CE">
              <w:rPr>
                <w:rFonts w:ascii="Times New Roman" w:hAnsi="Times New Roman" w:cs="Times New Roman"/>
                <w:b/>
                <w:bCs/>
                <w:i/>
                <w:iCs/>
              </w:rPr>
              <w:t>Dana</w:t>
            </w:r>
            <w:r w:rsidRPr="007A72CE">
              <w:rPr>
                <w:rFonts w:ascii="Times New Roman" w:hAnsi="Times New Roman" w:cs="Times New Roman"/>
                <w:b/>
                <w:bCs/>
              </w:rPr>
              <w:t>: Žarko Korać</w:t>
            </w:r>
          </w:p>
          <w:p w:rsidR="00214499" w:rsidRPr="007A72CE" w:rsidRDefault="00214499" w:rsidP="007A72CE">
            <w:pPr>
              <w:spacing w:after="0"/>
              <w:ind w:left="0" w:right="0"/>
              <w:jc w:val="left"/>
              <w:rPr>
                <w:rFonts w:ascii="Times New Roman" w:hAnsi="Times New Roman" w:cs="Times New Roman"/>
              </w:rPr>
            </w:pPr>
            <w:r w:rsidRPr="0000198A">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bhdani.com/img/spacer.gif" style="width:.75pt;height:3.75pt;visibility:visible">
                  <v:imagedata r:id="rId4" o:title=""/>
                </v:shape>
              </w:pict>
            </w:r>
          </w:p>
          <w:p w:rsidR="00214499" w:rsidRPr="007A72CE" w:rsidRDefault="00214499" w:rsidP="007A72CE">
            <w:pPr>
              <w:spacing w:after="0"/>
              <w:ind w:left="0" w:right="0"/>
              <w:jc w:val="left"/>
              <w:rPr>
                <w:rFonts w:ascii="Times New Roman" w:hAnsi="Times New Roman" w:cs="Times New Roman"/>
              </w:rPr>
            </w:pPr>
            <w:r w:rsidRPr="0000198A">
              <w:rPr>
                <w:rFonts w:ascii="Times New Roman" w:hAnsi="Times New Roman" w:cs="Times New Roman"/>
                <w:noProof/>
              </w:rPr>
              <w:pict>
                <v:shape id="Picture 2" o:spid="_x0000_i1026" type="#_x0000_t75" alt="http://www.bhdani.com/img/chiza.gif" style="width:.75pt;height:.75pt;visibility:visible">
                  <v:imagedata r:id="rId5" o:title=""/>
                </v:shape>
              </w:pict>
            </w:r>
          </w:p>
          <w:p w:rsidR="00214499" w:rsidRPr="007A72CE" w:rsidRDefault="00214499" w:rsidP="007A72CE">
            <w:pPr>
              <w:spacing w:after="0"/>
              <w:ind w:left="0" w:right="0"/>
              <w:jc w:val="left"/>
              <w:rPr>
                <w:rFonts w:ascii="Times New Roman" w:hAnsi="Times New Roman" w:cs="Times New Roman"/>
                <w:b/>
                <w:bCs/>
                <w:sz w:val="28"/>
                <w:szCs w:val="28"/>
              </w:rPr>
            </w:pPr>
            <w:r w:rsidRPr="0000198A">
              <w:rPr>
                <w:rFonts w:ascii="Times New Roman" w:hAnsi="Times New Roman" w:cs="Times New Roman"/>
                <w:b/>
                <w:bCs/>
                <w:noProof/>
                <w:sz w:val="28"/>
                <w:szCs w:val="28"/>
              </w:rPr>
              <w:pict>
                <v:shape id="Picture 3" o:spid="_x0000_i1027" type="#_x0000_t75" alt="http://www.bhdani.com/img/spacer.gif" style="width:.75pt;height:6pt;visibility:visible">
                  <v:imagedata r:id="rId4" o:title=""/>
                </v:shape>
              </w:pict>
            </w:r>
          </w:p>
          <w:p w:rsidR="00214499" w:rsidRDefault="00214499" w:rsidP="007A72CE">
            <w:pPr>
              <w:spacing w:after="0"/>
              <w:ind w:left="0" w:right="0"/>
              <w:jc w:val="center"/>
              <w:rPr>
                <w:rFonts w:ascii="Times New Roman" w:hAnsi="Times New Roman" w:cs="Times New Roman"/>
                <w:b/>
                <w:bCs/>
                <w:sz w:val="28"/>
                <w:szCs w:val="28"/>
              </w:rPr>
            </w:pPr>
            <w:r w:rsidRPr="007A72CE">
              <w:rPr>
                <w:rFonts w:ascii="Times New Roman" w:hAnsi="Times New Roman" w:cs="Times New Roman"/>
                <w:b/>
                <w:bCs/>
                <w:sz w:val="28"/>
                <w:szCs w:val="28"/>
              </w:rPr>
              <w:t>Šokiran sam posljednjim odlukama Haškog tribunala!</w:t>
            </w:r>
          </w:p>
          <w:p w:rsidR="00214499" w:rsidRDefault="00214499" w:rsidP="007A72CE">
            <w:pPr>
              <w:spacing w:after="0"/>
              <w:ind w:left="0" w:right="0"/>
              <w:jc w:val="center"/>
              <w:rPr>
                <w:rFonts w:ascii="Times New Roman" w:hAnsi="Times New Roman" w:cs="Times New Roman"/>
                <w:b/>
                <w:bCs/>
                <w:sz w:val="28"/>
                <w:szCs w:val="28"/>
              </w:rPr>
            </w:pPr>
          </w:p>
          <w:p w:rsidR="00214499" w:rsidRDefault="00214499" w:rsidP="007A72CE">
            <w:pPr>
              <w:spacing w:after="0"/>
              <w:ind w:left="0" w:right="0"/>
              <w:jc w:val="center"/>
              <w:rPr>
                <w:rFonts w:ascii="Times New Roman" w:hAnsi="Times New Roman" w:cs="Times New Roman"/>
                <w:b/>
                <w:bCs/>
              </w:rPr>
            </w:pPr>
          </w:p>
          <w:p w:rsidR="00214499" w:rsidRDefault="00214499" w:rsidP="007A72CE">
            <w:pPr>
              <w:spacing w:after="0"/>
              <w:ind w:left="0" w:right="0"/>
              <w:rPr>
                <w:rFonts w:ascii="Times New Roman" w:hAnsi="Times New Roman" w:cs="Times New Roman"/>
                <w:b/>
                <w:bCs/>
              </w:rPr>
            </w:pPr>
          </w:p>
          <w:p w:rsidR="00214499" w:rsidRDefault="00214499" w:rsidP="007A72CE">
            <w:pPr>
              <w:spacing w:after="0"/>
              <w:ind w:left="0" w:right="0"/>
              <w:rPr>
                <w:rFonts w:ascii="Times New Roman" w:hAnsi="Times New Roman" w:cs="Times New Roman"/>
                <w:b/>
                <w:bCs/>
              </w:rPr>
            </w:pPr>
            <w:r>
              <w:rPr>
                <w:rFonts w:ascii="Times New Roman" w:hAnsi="Times New Roman" w:cs="Times New Roman"/>
                <w:b/>
                <w:bCs/>
              </w:rPr>
              <w:t>Razgovarala</w:t>
            </w:r>
            <w:r w:rsidRPr="007A72CE">
              <w:rPr>
                <w:rFonts w:ascii="Times New Roman" w:hAnsi="Times New Roman" w:cs="Times New Roman"/>
                <w:b/>
                <w:bCs/>
              </w:rPr>
              <w:t>: Tamara Nikčević</w:t>
            </w:r>
          </w:p>
          <w:p w:rsidR="00214499" w:rsidRDefault="00214499" w:rsidP="007A72CE">
            <w:pPr>
              <w:spacing w:after="0"/>
              <w:ind w:left="0" w:right="0"/>
              <w:rPr>
                <w:rFonts w:ascii="Times New Roman" w:hAnsi="Times New Roman" w:cs="Times New Roman"/>
                <w:b/>
                <w:bCs/>
              </w:rPr>
            </w:pPr>
          </w:p>
          <w:p w:rsidR="00214499" w:rsidRPr="007A72CE" w:rsidRDefault="00214499" w:rsidP="007A72CE">
            <w:pPr>
              <w:spacing w:after="0"/>
              <w:ind w:left="0" w:right="0"/>
              <w:rPr>
                <w:rFonts w:ascii="Times New Roman" w:hAnsi="Times New Roman" w:cs="Times New Roman"/>
                <w:b/>
                <w:bCs/>
              </w:rPr>
            </w:pPr>
          </w:p>
          <w:p w:rsidR="00214499" w:rsidRPr="007A72CE" w:rsidRDefault="00214499" w:rsidP="007A72CE">
            <w:pPr>
              <w:spacing w:after="0"/>
              <w:ind w:left="0" w:right="0"/>
              <w:jc w:val="left"/>
              <w:rPr>
                <w:rFonts w:ascii="Times New Roman" w:hAnsi="Times New Roman" w:cs="Times New Roman"/>
              </w:rPr>
            </w:pPr>
            <w:r w:rsidRPr="0000198A">
              <w:rPr>
                <w:rFonts w:ascii="Times New Roman" w:hAnsi="Times New Roman" w:cs="Times New Roman"/>
                <w:noProof/>
              </w:rPr>
              <w:pict>
                <v:shape id="Picture 4" o:spid="_x0000_i1028" type="#_x0000_t75" alt="http://www.bhdani.com/img/spacer.gif" style="width:.75pt;height:6pt;visibility:visible">
                  <v:imagedata r:id="rId4" o:title=""/>
                </v:shape>
              </w:pict>
            </w:r>
          </w:p>
        </w:tc>
      </w:tr>
      <w:tr w:rsidR="00214499" w:rsidRPr="007A72CE">
        <w:trPr>
          <w:tblCellSpacing w:w="0" w:type="dxa"/>
        </w:trPr>
        <w:tc>
          <w:tcPr>
            <w:tcW w:w="0" w:type="auto"/>
          </w:tcPr>
          <w:tbl>
            <w:tblPr>
              <w:tblW w:w="7200" w:type="dxa"/>
              <w:jc w:val="center"/>
              <w:tblCellSpacing w:w="0" w:type="dxa"/>
              <w:tblCellMar>
                <w:left w:w="0" w:type="dxa"/>
                <w:right w:w="0" w:type="dxa"/>
              </w:tblCellMar>
              <w:tblLook w:val="00A0"/>
            </w:tblPr>
            <w:tblGrid>
              <w:gridCol w:w="75"/>
              <w:gridCol w:w="7125"/>
            </w:tblGrid>
            <w:tr w:rsidR="00214499" w:rsidRPr="007A72CE">
              <w:trPr>
                <w:tblCellSpacing w:w="0" w:type="dxa"/>
                <w:jc w:val="center"/>
              </w:trPr>
              <w:tc>
                <w:tcPr>
                  <w:tcW w:w="75" w:type="dxa"/>
                  <w:shd w:val="clear" w:color="auto" w:fill="EEEEEE"/>
                  <w:vAlign w:val="center"/>
                </w:tcPr>
                <w:p w:rsidR="00214499" w:rsidRPr="007A72CE" w:rsidRDefault="00214499" w:rsidP="007A72CE">
                  <w:pPr>
                    <w:spacing w:after="0"/>
                    <w:ind w:left="0" w:right="0"/>
                    <w:jc w:val="left"/>
                    <w:rPr>
                      <w:rFonts w:ascii="Times New Roman" w:hAnsi="Times New Roman" w:cs="Times New Roman"/>
                    </w:rPr>
                  </w:pPr>
                  <w:r w:rsidRPr="0000198A">
                    <w:rPr>
                      <w:rFonts w:ascii="Times New Roman" w:hAnsi="Times New Roman" w:cs="Times New Roman"/>
                      <w:noProof/>
                    </w:rPr>
                    <w:pict>
                      <v:shape id="Picture 5" o:spid="_x0000_i1029" type="#_x0000_t75" alt="http://www.bhdani.com/img/spacer.gif" style="width:3.75pt;height:.75pt;visibility:visible">
                        <v:imagedata r:id="rId4" o:title=""/>
                      </v:shape>
                    </w:pict>
                  </w:r>
                </w:p>
              </w:tc>
              <w:tc>
                <w:tcPr>
                  <w:tcW w:w="0" w:type="auto"/>
                  <w:shd w:val="clear" w:color="auto" w:fill="EEEEEE"/>
                  <w:vAlign w:val="center"/>
                </w:tcPr>
                <w:p w:rsidR="00214499" w:rsidRPr="007A72CE" w:rsidRDefault="00214499" w:rsidP="007A72CE">
                  <w:pPr>
                    <w:spacing w:after="0"/>
                    <w:ind w:left="0" w:right="0"/>
                    <w:jc w:val="center"/>
                    <w:rPr>
                      <w:rFonts w:ascii="Times New Roman" w:hAnsi="Times New Roman" w:cs="Times New Roman"/>
                    </w:rPr>
                  </w:pPr>
                  <w:r w:rsidRPr="007A72CE">
                    <w:rPr>
                      <w:rFonts w:ascii="Times New Roman" w:hAnsi="Times New Roman" w:cs="Times New Roman"/>
                    </w:rPr>
                    <w:t xml:space="preserve">Predsjednik Socijaldemokratske unije i potpredsjednik Skupštine Srbije, objašnjava kako je prvi potpredsjednik Vlade, Aleksandar Vučić postao najpopularniji političar u Srbiji, zatim govori o oslobađajućim presudama Stanišiću i Simatoviću, odnosima RS-a i Srbije te o sadašnjoj politici Beograda prema Miloradu Dodiku </w:t>
                  </w:r>
                </w:p>
              </w:tc>
            </w:tr>
          </w:tbl>
          <w:p w:rsidR="00214499" w:rsidRPr="007A72CE" w:rsidRDefault="00214499" w:rsidP="007A72CE">
            <w:pPr>
              <w:spacing w:after="0"/>
              <w:ind w:left="0" w:right="0"/>
              <w:jc w:val="left"/>
              <w:rPr>
                <w:rFonts w:ascii="Times New Roman" w:hAnsi="Times New Roman" w:cs="Times New Roman"/>
              </w:rPr>
            </w:pPr>
          </w:p>
        </w:tc>
      </w:tr>
      <w:tr w:rsidR="00214499" w:rsidRPr="007A72CE">
        <w:trPr>
          <w:tblCellSpacing w:w="0" w:type="dxa"/>
        </w:trPr>
        <w:tc>
          <w:tcPr>
            <w:tcW w:w="0" w:type="auto"/>
            <w:vAlign w:val="center"/>
          </w:tcPr>
          <w:tbl>
            <w:tblPr>
              <w:tblW w:w="0" w:type="auto"/>
              <w:tblCellSpacing w:w="0" w:type="dxa"/>
              <w:tblCellMar>
                <w:left w:w="0" w:type="dxa"/>
                <w:right w:w="0" w:type="dxa"/>
              </w:tblCellMar>
              <w:tblLook w:val="00A0"/>
            </w:tblPr>
            <w:tblGrid>
              <w:gridCol w:w="75"/>
              <w:gridCol w:w="7410"/>
            </w:tblGrid>
            <w:tr w:rsidR="00214499" w:rsidRPr="007A72CE">
              <w:trPr>
                <w:tblCellSpacing w:w="0" w:type="dxa"/>
              </w:trPr>
              <w:tc>
                <w:tcPr>
                  <w:tcW w:w="75" w:type="dxa"/>
                  <w:vAlign w:val="center"/>
                </w:tcPr>
                <w:p w:rsidR="00214499" w:rsidRPr="007A72CE" w:rsidRDefault="00214499" w:rsidP="007A72CE">
                  <w:pPr>
                    <w:spacing w:after="0"/>
                    <w:ind w:left="0" w:right="0"/>
                    <w:jc w:val="left"/>
                    <w:rPr>
                      <w:rFonts w:ascii="Times New Roman" w:hAnsi="Times New Roman" w:cs="Times New Roman"/>
                    </w:rPr>
                  </w:pPr>
                  <w:r w:rsidRPr="0000198A">
                    <w:rPr>
                      <w:rFonts w:ascii="Times New Roman" w:hAnsi="Times New Roman" w:cs="Times New Roman"/>
                      <w:noProof/>
                    </w:rPr>
                    <w:pict>
                      <v:shape id="Picture 6" o:spid="_x0000_i1030" type="#_x0000_t75" alt="http://www.bhdani.com/img/spacer.gif" style="width:3.75pt;height:.75pt;visibility:visible">
                        <v:imagedata r:id="rId4" o:title=""/>
                      </v:shape>
                    </w:pict>
                  </w:r>
                </w:p>
              </w:tc>
              <w:tc>
                <w:tcPr>
                  <w:tcW w:w="0" w:type="auto"/>
                  <w:vAlign w:val="center"/>
                </w:tcPr>
                <w:p w:rsidR="00214499" w:rsidRPr="007A72CE" w:rsidRDefault="00214499" w:rsidP="007A72CE">
                  <w:pPr>
                    <w:spacing w:after="0"/>
                    <w:ind w:left="0" w:right="0"/>
                    <w:jc w:val="left"/>
                    <w:rPr>
                      <w:rFonts w:ascii="Times New Roman" w:hAnsi="Times New Roman" w:cs="Times New Roman"/>
                    </w:rPr>
                  </w:pPr>
                </w:p>
                <w:tbl>
                  <w:tblPr>
                    <w:tblpPr w:leftFromText="45" w:rightFromText="45" w:vertAnchor="text"/>
                    <w:tblW w:w="3000" w:type="dxa"/>
                    <w:tblCellSpacing w:w="15" w:type="dxa"/>
                    <w:tblCellMar>
                      <w:top w:w="15" w:type="dxa"/>
                      <w:left w:w="15" w:type="dxa"/>
                      <w:bottom w:w="15" w:type="dxa"/>
                      <w:right w:w="15" w:type="dxa"/>
                    </w:tblCellMar>
                    <w:tblLook w:val="00A0"/>
                  </w:tblPr>
                  <w:tblGrid>
                    <w:gridCol w:w="3060"/>
                  </w:tblGrid>
                  <w:tr w:rsidR="00214499" w:rsidRPr="007A72CE">
                    <w:trPr>
                      <w:tblCellSpacing w:w="15" w:type="dxa"/>
                    </w:trPr>
                    <w:tc>
                      <w:tcPr>
                        <w:tcW w:w="0" w:type="auto"/>
                        <w:shd w:val="clear" w:color="auto" w:fill="DDDDDD"/>
                        <w:vAlign w:val="center"/>
                      </w:tcPr>
                      <w:p w:rsidR="00214499" w:rsidRPr="007A72CE" w:rsidRDefault="00214499" w:rsidP="007A72CE">
                        <w:pPr>
                          <w:spacing w:after="0"/>
                          <w:ind w:left="0" w:right="0"/>
                          <w:jc w:val="left"/>
                          <w:rPr>
                            <w:rFonts w:ascii="Times New Roman" w:hAnsi="Times New Roman" w:cs="Times New Roman"/>
                          </w:rPr>
                        </w:pPr>
                        <w:hyperlink r:id="rId6" w:history="1">
                          <w:r w:rsidRPr="0000198A">
                            <w:rPr>
                              <w:rFonts w:ascii="Times New Roman" w:hAnsi="Times New Roman" w:cs="Times New Roman"/>
                              <w:noProof/>
                              <w:color w:val="0000FF"/>
                            </w:rPr>
                            <w:pict>
                              <v:shape id="Picture 7" o:spid="_x0000_i1031" type="#_x0000_t75" alt="http://www.bhdani.com/inc/jpeg.asp?tabela=slika&amp;slika=slika&amp;pk1=slika_id&amp;id1=6009" href="http://www.bhdani.com/slika.asp?broj_id=836&amp;tekst_rb" style="width:148.5pt;height:137.25pt;visibility:visible" o:button="t">
                                <v:fill o:detectmouseclick="t"/>
                                <v:imagedata r:id="rId7" o:title=""/>
                              </v:shape>
                            </w:pict>
                          </w:r>
                        </w:hyperlink>
                      </w:p>
                    </w:tc>
                  </w:tr>
                  <w:tr w:rsidR="00214499" w:rsidRPr="007A72CE">
                    <w:trPr>
                      <w:tblCellSpacing w:w="15" w:type="dxa"/>
                    </w:trPr>
                    <w:tc>
                      <w:tcPr>
                        <w:tcW w:w="0" w:type="auto"/>
                        <w:shd w:val="clear" w:color="auto" w:fill="DDDDDD"/>
                        <w:vAlign w:val="center"/>
                      </w:tcPr>
                      <w:p w:rsidR="00214499" w:rsidRPr="007A72CE" w:rsidRDefault="00214499" w:rsidP="007A72CE">
                        <w:pPr>
                          <w:spacing w:after="0"/>
                          <w:ind w:left="0" w:right="0"/>
                          <w:jc w:val="left"/>
                          <w:rPr>
                            <w:rFonts w:ascii="Times New Roman" w:hAnsi="Times New Roman" w:cs="Times New Roman"/>
                          </w:rPr>
                        </w:pPr>
                        <w:hyperlink r:id="rId8" w:history="1">
                          <w:r>
                            <w:rPr>
                              <w:noProof/>
                            </w:rPr>
                            <w:pict>
                              <v:shape id="Picture 2" o:spid="_x0000_s1026" type="#_x0000_t75" alt="http://www.bhdani.com/img/zoom.gif" href="http://www.bhdani.com/slika.asp?broj_id=836&amp;tekst_rb" style="position:absolute;margin-left:-25.75pt;margin-top:0;width:14.25pt;height:15pt;z-index:251658240;visibility:visible;mso-wrap-distance-left:0;mso-wrap-distance-right:0;mso-position-horizontal:right;mso-position-horizontal-relative:text;mso-position-vertical-relative:line" o:allowoverlap="f" o:button="t">
                                <v:fill o:detectmouseclick="t"/>
                                <v:imagedata r:id="rId9" o:title=""/>
                                <w10:wrap type="square"/>
                              </v:shape>
                            </w:pict>
                          </w:r>
                        </w:hyperlink>
                      </w:p>
                      <w:p w:rsidR="00214499" w:rsidRPr="007A72CE" w:rsidRDefault="00214499" w:rsidP="007A72CE">
                        <w:pPr>
                          <w:spacing w:after="0"/>
                          <w:ind w:left="0" w:right="0"/>
                          <w:jc w:val="center"/>
                          <w:rPr>
                            <w:rFonts w:ascii="Times New Roman" w:hAnsi="Times New Roman" w:cs="Times New Roman"/>
                          </w:rPr>
                        </w:pPr>
                        <w:r w:rsidRPr="007A72CE">
                          <w:rPr>
                            <w:rFonts w:ascii="Times New Roman" w:hAnsi="Times New Roman" w:cs="Times New Roman"/>
                          </w:rPr>
                          <w:t>Žarko Korać: “Čime se može pravdati činjenica da tabloidi bliski aktuelnoj vlasti – takozvani službeni glasnici – bukvalno svakog jutra najavljuju ko će u Srbiji biti uhapšen?”</w:t>
                        </w:r>
                      </w:p>
                    </w:tc>
                  </w:tr>
                </w:tbl>
                <w:p w:rsidR="00214499" w:rsidRPr="007A72CE" w:rsidRDefault="00214499" w:rsidP="007A72CE">
                  <w:pPr>
                    <w:spacing w:before="100" w:beforeAutospacing="1" w:after="100" w:afterAutospacing="1"/>
                    <w:ind w:left="0" w:right="0"/>
                    <w:jc w:val="left"/>
                    <w:rPr>
                      <w:rFonts w:ascii="Times New Roman" w:hAnsi="Times New Roman" w:cs="Times New Roman"/>
                    </w:rPr>
                  </w:pPr>
                  <w:r w:rsidRPr="007A72CE">
                    <w:rPr>
                      <w:rFonts w:ascii="Times New Roman" w:hAnsi="Times New Roman" w:cs="Times New Roman"/>
                    </w:rPr>
                    <w:t xml:space="preserve">“Iako sam prema aktuelnoj vlasti više nego kritičan, moram da priznam da je upravo ona donela za Srbiju fundamentalno važnu odluku, a to je da u direktnim pregovorima sa Prištinom konačno počne da rešava kosovski problem. Po mom mišljenju, EU bi takvu odluku trebalo da nagradi” – kaže Žarko Korać. “Da li će Srbija dobiti datum pristupnih pregovora sa EU pre svega zavisi od Nemačke koja, budući da ima gorka iskustva sa Grčkom i Španijom – pa čak i sa Italijom – s pravom gaji izvesne rezerve prema ideji proširenja. Naravno, rezerva Nemačke ne sme da bude razlog za onako nervoznu reakciju premijera Ivice Dačića koji je najavu da bi Srbija, umesto konkretnog datuma, od EU za sada mogla da dobije samo ’zeleno svetlo’, iskoristio kako bi, tonom i jezikom devedesetih, napao Zapad. Zaboravljajući, pritom, da EU nema nameru da se pridruži Srbiji, nego je obratno. U tom smislu, naši neverovatni, apsurdni, slučajni, paradoksalni, neprijatni, šokantni reformisti...” </w:t>
                  </w:r>
                </w:p>
                <w:p w:rsidR="00214499" w:rsidRPr="007A72CE" w:rsidRDefault="00214499" w:rsidP="007A72CE">
                  <w:pPr>
                    <w:spacing w:before="100" w:beforeAutospacing="1" w:after="100" w:afterAutospacing="1"/>
                    <w:ind w:left="0" w:right="0"/>
                    <w:jc w:val="left"/>
                    <w:rPr>
                      <w:rFonts w:ascii="Times New Roman" w:hAnsi="Times New Roman" w:cs="Times New Roman"/>
                    </w:rPr>
                  </w:pPr>
                  <w:r w:rsidRPr="007A72CE">
                    <w:rPr>
                      <w:rFonts w:ascii="Times New Roman" w:hAnsi="Times New Roman" w:cs="Times New Roman"/>
                      <w:b/>
                      <w:bCs/>
                    </w:rPr>
                    <w:t>DANI: Zašto ih tako nazivate? Taman ih pohvaliste, kad...</w:t>
                  </w:r>
                </w:p>
                <w:p w:rsidR="00214499" w:rsidRPr="007A72CE" w:rsidRDefault="00214499" w:rsidP="007A72CE">
                  <w:pPr>
                    <w:spacing w:before="100" w:beforeAutospacing="1" w:after="100" w:afterAutospacing="1"/>
                    <w:ind w:left="0" w:right="0"/>
                    <w:jc w:val="left"/>
                    <w:rPr>
                      <w:rFonts w:ascii="Times New Roman" w:hAnsi="Times New Roman" w:cs="Times New Roman"/>
                    </w:rPr>
                  </w:pPr>
                  <w:r w:rsidRPr="007A72CE">
                    <w:rPr>
                      <w:rFonts w:ascii="Times New Roman" w:hAnsi="Times New Roman" w:cs="Times New Roman"/>
                      <w:b/>
                      <w:bCs/>
                    </w:rPr>
                    <w:t>KORAĆ</w:t>
                  </w:r>
                  <w:r w:rsidRPr="007A72CE">
                    <w:rPr>
                      <w:rFonts w:ascii="Times New Roman" w:hAnsi="Times New Roman" w:cs="Times New Roman"/>
                    </w:rPr>
                    <w:t xml:space="preserve">: Zato što oni i dalje nemaju snage da se suoče sa, pored Kosova, drugim najvažnijim problemom ove zemlje – s prošlošću. Kažu – Aleksandar Vučić i Ivica Dačić su se pokajali; da, ali reč je o pokajnicima bez priznanja. Jer, zašto su se pokajali? Zbog čega? Šta su to radili devedesetih? Koga su i šta podržavali? </w:t>
                  </w:r>
                </w:p>
                <w:p w:rsidR="00214499" w:rsidRPr="007A72CE" w:rsidRDefault="00214499" w:rsidP="007A72CE">
                  <w:pPr>
                    <w:spacing w:before="100" w:beforeAutospacing="1" w:after="100" w:afterAutospacing="1"/>
                    <w:ind w:left="0" w:right="0"/>
                    <w:jc w:val="left"/>
                    <w:rPr>
                      <w:rFonts w:ascii="Times New Roman" w:hAnsi="Times New Roman" w:cs="Times New Roman"/>
                    </w:rPr>
                  </w:pPr>
                  <w:r w:rsidRPr="007A72CE">
                    <w:rPr>
                      <w:rFonts w:ascii="Times New Roman" w:hAnsi="Times New Roman" w:cs="Times New Roman"/>
                    </w:rPr>
                    <w:t>Sa druge strane, paradoksalno je da su bivši socijalisti i radikali shvatili ono što, nažalost, nije razumeo Boris Tadić: bez rešenog kosovskog čvora koji, poput nekog teškog tega, Srbiju godinama vuče na dno, ova zemlja ne može nigde da mrdne. Pre desetak godina, na to je upozoravao Zoran Đinđić. Verovatno ponosan na činjenicu da je, suštinski, njegova politika bila negacija Đinđićeve, Boris Tadić je, odbijajući da se i sa tim problemom uhvati u koštac, uporno insistirao na besmislenoj tezi “i Kosovo i EU” koja se u jednom momentu raspukla kao balon; e, onda su došli ovi neprijatni, paradoksalni, šokantni reformisti koji su to pitanje konačno skinuli sa dnevnog reda. Zanimljivo, neverovatnu popularnost koju danas uživaju među građanima Srbije ti ljudi nisu stekli zahvaljujući dijalogu sa Prištinom...</w:t>
                  </w:r>
                </w:p>
                <w:p w:rsidR="00214499" w:rsidRPr="007A72CE" w:rsidRDefault="00214499" w:rsidP="007A72CE">
                  <w:pPr>
                    <w:spacing w:before="100" w:beforeAutospacing="1" w:after="100" w:afterAutospacing="1"/>
                    <w:ind w:left="0" w:right="0"/>
                    <w:jc w:val="left"/>
                    <w:rPr>
                      <w:rFonts w:ascii="Times New Roman" w:hAnsi="Times New Roman" w:cs="Times New Roman"/>
                    </w:rPr>
                  </w:pPr>
                  <w:r w:rsidRPr="007A72CE">
                    <w:rPr>
                      <w:rFonts w:ascii="Times New Roman" w:hAnsi="Times New Roman" w:cs="Times New Roman"/>
                      <w:b/>
                      <w:bCs/>
                    </w:rPr>
                    <w:t>DANI: Nego?</w:t>
                  </w:r>
                </w:p>
                <w:p w:rsidR="00214499" w:rsidRPr="007A72CE" w:rsidRDefault="00214499" w:rsidP="007A72CE">
                  <w:pPr>
                    <w:spacing w:before="100" w:beforeAutospacing="1" w:after="100" w:afterAutospacing="1"/>
                    <w:ind w:left="0" w:right="0"/>
                    <w:jc w:val="left"/>
                    <w:rPr>
                      <w:rFonts w:ascii="Times New Roman" w:hAnsi="Times New Roman" w:cs="Times New Roman"/>
                    </w:rPr>
                  </w:pPr>
                  <w:r w:rsidRPr="007A72CE">
                    <w:rPr>
                      <w:rFonts w:ascii="Times New Roman" w:hAnsi="Times New Roman" w:cs="Times New Roman"/>
                      <w:b/>
                      <w:bCs/>
                    </w:rPr>
                    <w:t>KORAĆ</w:t>
                  </w:r>
                  <w:r w:rsidRPr="007A72CE">
                    <w:rPr>
                      <w:rFonts w:ascii="Times New Roman" w:hAnsi="Times New Roman" w:cs="Times New Roman"/>
                    </w:rPr>
                    <w:t>: Nego zahvaljujući takozvanoj borbi protiv korupcije i hapšenju Miroslava Miškovića, inače neobično arogantnog čoveka koji je iz pozadine, iz senke, dugo vukao sve političke konce. Logično, građanima je ta institucionalizovana korupcija u jednom trenutku počela da smeta.</w:t>
                  </w:r>
                </w:p>
                <w:p w:rsidR="00214499" w:rsidRPr="007A72CE" w:rsidRDefault="00214499" w:rsidP="007A72CE">
                  <w:pPr>
                    <w:spacing w:before="100" w:beforeAutospacing="1" w:after="100" w:afterAutospacing="1"/>
                    <w:ind w:left="0" w:right="0"/>
                    <w:jc w:val="left"/>
                    <w:rPr>
                      <w:rFonts w:ascii="Times New Roman" w:hAnsi="Times New Roman" w:cs="Times New Roman"/>
                    </w:rPr>
                  </w:pPr>
                  <w:r w:rsidRPr="007A72CE">
                    <w:rPr>
                      <w:rFonts w:ascii="Times New Roman" w:hAnsi="Times New Roman" w:cs="Times New Roman"/>
                      <w:b/>
                      <w:bCs/>
                    </w:rPr>
                    <w:t>DANI: Zbog čega borbu protiv kriminala i korupcije nazivate takozvanom?</w:t>
                  </w:r>
                </w:p>
                <w:p w:rsidR="00214499" w:rsidRPr="007A72CE" w:rsidRDefault="00214499" w:rsidP="007A72CE">
                  <w:pPr>
                    <w:spacing w:before="100" w:beforeAutospacing="1" w:after="100" w:afterAutospacing="1"/>
                    <w:ind w:left="0" w:right="0"/>
                    <w:jc w:val="left"/>
                    <w:rPr>
                      <w:rFonts w:ascii="Times New Roman" w:hAnsi="Times New Roman" w:cs="Times New Roman"/>
                    </w:rPr>
                  </w:pPr>
                  <w:r w:rsidRPr="007A72CE">
                    <w:rPr>
                      <w:rFonts w:ascii="Times New Roman" w:hAnsi="Times New Roman" w:cs="Times New Roman"/>
                      <w:b/>
                      <w:bCs/>
                    </w:rPr>
                    <w:t>KORAĆ</w:t>
                  </w:r>
                  <w:r w:rsidRPr="007A72CE">
                    <w:rPr>
                      <w:rFonts w:ascii="Times New Roman" w:hAnsi="Times New Roman" w:cs="Times New Roman"/>
                    </w:rPr>
                    <w:t>: Zato što je način na koji su vođene istrage i hapšenja duboko zabrinjavajući; u početku je sve manje-više rađeno vaninstitucionalno...</w:t>
                  </w:r>
                </w:p>
                <w:p w:rsidR="00214499" w:rsidRDefault="00214499" w:rsidP="007A72CE">
                  <w:pPr>
                    <w:spacing w:before="100" w:beforeAutospacing="1" w:after="100" w:afterAutospacing="1"/>
                    <w:ind w:left="0" w:right="0"/>
                    <w:jc w:val="left"/>
                    <w:rPr>
                      <w:rFonts w:ascii="Times New Roman" w:hAnsi="Times New Roman" w:cs="Times New Roman"/>
                      <w:b/>
                      <w:bCs/>
                    </w:rPr>
                  </w:pPr>
                  <w:r w:rsidRPr="007A72CE">
                    <w:rPr>
                      <w:rFonts w:ascii="Times New Roman" w:hAnsi="Times New Roman" w:cs="Times New Roman"/>
                      <w:b/>
                      <w:bCs/>
                    </w:rPr>
                    <w:t>DANI: Izvinite, koje je to institucije ova Vlada naslijedila? Šta joj je to ostavila vlast Borisa Tadića?</w:t>
                  </w:r>
                </w:p>
                <w:p w:rsidR="00214499" w:rsidRDefault="00214499" w:rsidP="004D33E1">
                  <w:pPr>
                    <w:pStyle w:val="NormalWeb"/>
                  </w:pPr>
                  <w:r>
                    <w:rPr>
                      <w:rStyle w:val="Strong"/>
                    </w:rPr>
                    <w:t>KORAĆ</w:t>
                  </w:r>
                  <w:r>
                    <w:t xml:space="preserve">: Tačno, nije mnogo nasledila... Ali, čime se može pravdati činjenica da tabloidi bliski aktuelnoj vlasti – takozvani službeni glasnici – bukvalno svakog jutra najavljuju ko će u Srbiji biti uhapšen? Bojim se – ničim! Kao potpredsednik Vlade i ministar odbrane, Aleksandra Vučić je petkom imao običaj da javnosti saopšti ko će u ponedeljak u zatvor; to je postao gotovo ritual. U međuvremenu je formirao neko fantomsko telo, zatim i svoje posebne timove koji, navodno, imaju zadatak da se pozabave borbom protiv korupcije i kriminala. Dobro, ali ko je tim ljudima šef? Ko im sugerira šta da istražuju, koga da hapse? Ne znam zašto, ali nekako ne verujem da baš imaju mandat da sami donose tu vrstu odluka. </w:t>
                  </w:r>
                </w:p>
                <w:p w:rsidR="00214499" w:rsidRDefault="00214499" w:rsidP="004D33E1">
                  <w:pPr>
                    <w:pStyle w:val="NormalWeb"/>
                  </w:pPr>
                  <w:r>
                    <w:t>Sve je to, kažem, duboko zabrinjavajuće; naročito ako imamo u vidu činjenicu da građanima – koji su sve to podržali – ni jednom trenutka nije zasmetalo ono što je osnov svake demokratije, a to je forma u kojoj nešto radite. Kada bih ušao u rizik i krenuo da pravim grube analogije, mogao bih se setiti da je jedini čovek koji je uspeo da pobedi sicilijansku mafiju bio Mussolinijev prefekt, Cesare Mori; tako nešto nije pošlo za rukom italijanskoj posleratnoj demokratiji, kao ni italijanskoj politici u celom XX veku...</w:t>
                  </w:r>
                </w:p>
                <w:p w:rsidR="00214499" w:rsidRDefault="00214499" w:rsidP="004D33E1">
                  <w:pPr>
                    <w:pStyle w:val="NormalWeb"/>
                  </w:pPr>
                  <w:r>
                    <w:rPr>
                      <w:rStyle w:val="Strong"/>
                    </w:rPr>
                    <w:t>DANI: Šta hoćete da kažete?</w:t>
                  </w:r>
                </w:p>
                <w:p w:rsidR="00214499" w:rsidRDefault="00214499" w:rsidP="004D33E1">
                  <w:pPr>
                    <w:pStyle w:val="NormalWeb"/>
                  </w:pPr>
                  <w:r>
                    <w:rPr>
                      <w:rStyle w:val="Strong"/>
                    </w:rPr>
                    <w:t>KORAĆ</w:t>
                  </w:r>
                  <w:r>
                    <w:t xml:space="preserve">: Hoću da kažem da se u određenim sistemima u borbi protiv kriminala mogu koristiti i demokratska i nedemokratska sredstva. Evo, u Iranu, recimo, švercerima seku i ruke i glave... Ipak, da me pogrešno ne razumete: borba protiv korupcije i kriminala je opravdana i važna; ali je, po mom mišljenju, isto tako važno da se sve radi institucionalno, kroz policiju, tužilaštvo i sudove. A ne da, kao što je to slučaj u Srbiji, ubedljivo najjača partija u Vladi, Srpska napredna stranka, pričom o borbi protiv korupcije i kriminala, u šahu drži ne samo tajkune, nego i sve svoje koalicione partnere. </w:t>
                  </w:r>
                </w:p>
                <w:p w:rsidR="00214499" w:rsidRDefault="00214499" w:rsidP="004D33E1">
                  <w:pPr>
                    <w:pStyle w:val="NormalWeb"/>
                  </w:pPr>
                  <w:r>
                    <w:rPr>
                      <w:rStyle w:val="Strong"/>
                    </w:rPr>
                    <w:t>DANI: Na koji način?</w:t>
                  </w:r>
                </w:p>
                <w:p w:rsidR="00214499" w:rsidRDefault="00214499" w:rsidP="004D33E1">
                  <w:pPr>
                    <w:pStyle w:val="NormalWeb"/>
                  </w:pPr>
                  <w:r>
                    <w:rPr>
                      <w:rStyle w:val="Strong"/>
                    </w:rPr>
                    <w:t>KORAĆ</w:t>
                  </w:r>
                  <w:r>
                    <w:t xml:space="preserve">: Tako što svojim koalicionim partnerima svakodnevno jasno daje do znanja da mogu biti uhapšeni bukvalno u svakom trenutku. U Vladi Srbije imate ministre koji s pravom strepe; sede sa premijerom Dačićem i potpredsednikom Vučićem, a ne mogu sa sigurnošću da kažu koliko će još dugo biti na slobodi. U tom smislu, moć SNS-a delimično počiva i na činjenici da njihov lider, Aleksandar Vučić bira koga će i kada staviti pod istragu. </w:t>
                  </w:r>
                </w:p>
                <w:p w:rsidR="00214499" w:rsidRDefault="00214499" w:rsidP="004D33E1">
                  <w:pPr>
                    <w:pStyle w:val="NormalWeb"/>
                  </w:pPr>
                  <w:r>
                    <w:rPr>
                      <w:rStyle w:val="Strong"/>
                    </w:rPr>
                    <w:t>DANI: Uključujući i predsjednika Vlade, Ivicu Dačića ili...?</w:t>
                  </w:r>
                </w:p>
                <w:p w:rsidR="00214499" w:rsidRDefault="00214499" w:rsidP="004D33E1">
                  <w:pPr>
                    <w:pStyle w:val="NormalWeb"/>
                  </w:pPr>
                  <w:r>
                    <w:rPr>
                      <w:rStyle w:val="Strong"/>
                    </w:rPr>
                    <w:t>KORAĆ</w:t>
                  </w:r>
                  <w:r>
                    <w:t>: U medijima koje direktno kontroliše Srpska napredna stranka već su se pojavljivali tekstovi o tome kako se premijer Dačić sastajao sa mafijašima i slično. Dakle, pitam vas: kakva je Vlada u kojoj polovina njenih ministara čeka da je uhapsi druga polovina? Ne smem ni da zamislim atmosferu na tim sastancima; očito je da tu svako svakoga vreba.</w:t>
                  </w:r>
                </w:p>
                <w:p w:rsidR="00214499" w:rsidRDefault="00214499" w:rsidP="004D33E1">
                  <w:pPr>
                    <w:pStyle w:val="NormalWeb"/>
                  </w:pPr>
                  <w:r>
                    <w:rPr>
                      <w:rStyle w:val="Strong"/>
                    </w:rPr>
                    <w:t>DANI: Spekuliše se da bi nakon eventualnog dobijanja datuma za početak pregovora sa EU u Srbiji mogli biti raspisani vanredni parlamentarni izbori; sa druge strane, najavljuje se skora rekonstrukcija Vlade. Šta je realnije, šta mislite?</w:t>
                  </w:r>
                </w:p>
                <w:p w:rsidR="00214499" w:rsidRDefault="00214499" w:rsidP="004D33E1">
                  <w:pPr>
                    <w:pStyle w:val="NormalWeb"/>
                  </w:pPr>
                  <w:r>
                    <w:rPr>
                      <w:rStyle w:val="Strong"/>
                    </w:rPr>
                    <w:t>KORAĆ</w:t>
                  </w:r>
                  <w:r>
                    <w:t xml:space="preserve">: Mislim da je realnija rekonstrukcija. Zašto? Zato što izbori u ovako teškim ekonomskim i socijalnim prilikama nikome ne odgovaraju. Naročito ne Srpskoj naprednoj stranci koja, iako najjača i najpopularnija partija u zemlji, sa svojim koalicionim partnerima na ovaj način ipak deli odgovornost. </w:t>
                  </w:r>
                </w:p>
                <w:p w:rsidR="00214499" w:rsidRDefault="00214499" w:rsidP="004D33E1">
                  <w:pPr>
                    <w:pStyle w:val="NormalWeb"/>
                  </w:pPr>
                  <w:r>
                    <w:rPr>
                      <w:rStyle w:val="Strong"/>
                    </w:rPr>
                    <w:t>ANI: Šta bi donijela rekonstrukcija Vlade? Šta bi se promijenilo?</w:t>
                  </w:r>
                </w:p>
                <w:p w:rsidR="00214499" w:rsidRDefault="00214499" w:rsidP="004D33E1">
                  <w:pPr>
                    <w:pStyle w:val="NormalWeb"/>
                  </w:pPr>
                  <w:r>
                    <w:rPr>
                      <w:rStyle w:val="Strong"/>
                    </w:rPr>
                    <w:t>KORAĆ</w:t>
                  </w:r>
                  <w:r>
                    <w:t xml:space="preserve">: Mediji su spekulisali kako bi moglo da dođe do rokade, pa da Ivica Dačić preuzme mesto potpredsednika Vlade, a Vučić premijera. Čime bi se, naravno, samo formalizovalo stanje na terenu. S obzirom na podršku koju Vučić uživa, ta bi rokada bila logična. </w:t>
                  </w:r>
                </w:p>
                <w:p w:rsidR="00214499" w:rsidRDefault="00214499" w:rsidP="004D33E1">
                  <w:pPr>
                    <w:pStyle w:val="NormalWeb"/>
                  </w:pPr>
                  <w:r>
                    <w:rPr>
                      <w:rStyle w:val="Strong"/>
                    </w:rPr>
                    <w:t xml:space="preserve">DANI: Kažete da je potpredsjednik Vlade, Aleksandar Vučić podršku dobio zahvaljujući hapšenju Miroslava Miškovića... </w:t>
                  </w:r>
                </w:p>
                <w:p w:rsidR="00214499" w:rsidRDefault="00214499" w:rsidP="004D33E1">
                  <w:pPr>
                    <w:pStyle w:val="NormalWeb"/>
                  </w:pPr>
                  <w:r>
                    <w:rPr>
                      <w:rStyle w:val="Strong"/>
                    </w:rPr>
                    <w:t>KORAĆ</w:t>
                  </w:r>
                  <w:r>
                    <w:t>: Ako govorimo o mehanizmu na kome delimično počiva enormna popularnost Aleksandra Vučića, podsetiću vas da je, krajem osamdesetih godina prošlog veka, Slobodan Milošević postao neprikosnoveni lider srpskog naroda – novi vožd Karađorđe, je li – zahvaljujući rečenici izgovorenoj na Kosovu Polju: “Niko ne sme da bije ovaj narod.” Sa druge strane, Aleksandar Vučić je dobio poene onoga momenta kada je rekao: “Uhapsiću Miroslava Miškovića! Srbiju ću osloboditi kriminala, pa neka u toj borbi i sam poginem!” Što je očito imalo rezonanciju sa većinom građana Srbije.</w:t>
                  </w:r>
                </w:p>
                <w:p w:rsidR="00214499" w:rsidRDefault="00214499" w:rsidP="004D33E1">
                  <w:pPr>
                    <w:pStyle w:val="NormalWeb"/>
                  </w:pPr>
                  <w:r>
                    <w:t xml:space="preserve">Iako je reč o srpskoj priči staroj dve stotine godina, uvek me, moram da kažem, nanovo iznervira kada vidim da deo opozicije i intelektualaca tercira Vučiću i njegovoj vladi. Šene oko stola “gospodara Vučića”, čekajući da i oni dobiju neku kosku. </w:t>
                  </w:r>
                </w:p>
                <w:p w:rsidR="00214499" w:rsidRDefault="00214499" w:rsidP="004D33E1">
                  <w:pPr>
                    <w:pStyle w:val="NormalWeb"/>
                  </w:pPr>
                  <w:r>
                    <w:rPr>
                      <w:rStyle w:val="Strong"/>
                    </w:rPr>
                    <w:t xml:space="preserve">DANI: Kakvu “kosku”? Ti ljudi kažu kako podržavaju procese, ne ljude? </w:t>
                  </w:r>
                </w:p>
                <w:p w:rsidR="00214499" w:rsidRDefault="00214499" w:rsidP="004D33E1">
                  <w:pPr>
                    <w:pStyle w:val="NormalWeb"/>
                  </w:pPr>
                  <w:r>
                    <w:rPr>
                      <w:rStyle w:val="Strong"/>
                    </w:rPr>
                    <w:t>KORAĆ</w:t>
                  </w:r>
                  <w:r>
                    <w:t xml:space="preserve">: Nemojte, molim vas... Na moje zaprepašćenje, među onima koji danas podržavaju Vučić – Dačić koaliciju je i jedan broj čestitih ljudi koji su se devedesetih oštro suprotstavljali Miloševićevoj ratnoj politici; tu su politiku – doduše, kao mladi ljudi – zastupali i današnji veliki evropejci – premijer i njegov zamenik. U tom smislu, ne osećam se nimalo srećno kada neke od svojih nekadašnjih antiratnih saboraca danas vidim kako čekaju da dobiju mrvicu milosti od ovdašnje vlasti. Verovatno su se umorili, ostarili i rešili da konačno naplate svoj antiratni staž. Što je možda ljudski; ali za mene neprihvatljivo. U svakom slučaju, žalosno je da se osipa broj onih koji imaju kritičan odnos prema svakoj vlasti, što je Srbiji u ovom trenutku preko potrebno. </w:t>
                  </w:r>
                </w:p>
                <w:p w:rsidR="00214499" w:rsidRDefault="00214499" w:rsidP="004D33E1">
                  <w:pPr>
                    <w:pStyle w:val="NormalWeb"/>
                  </w:pPr>
                  <w:r>
                    <w:t xml:space="preserve">Ali, vratimo se priči o Vučićevoj popularnosti... Objektivno, u postojećim socijalnim i ekonomskim prilikama, osim hapšenja, ova Vlada i nema neku drugu politiku. Po svemu sudeći, za sada se pokazalo se da je ona dovoljna. Međutim, problem je to što ne ne znamo kako će završiti. Jer saldo uvek dođe na kraju. Što se mene tiče, i dalje tvrdim da Vučićeva borba protiv kriminala u sebi sadrži veliku opasnost; tim pre jer polazi od pretpostavke da je korupcija kriva za sve što se događa u političkom životu zemlje. To misli i većina građana. Što, naravno, nije tačno. </w:t>
                  </w:r>
                </w:p>
                <w:p w:rsidR="00214499" w:rsidRDefault="00214499" w:rsidP="004D33E1">
                  <w:pPr>
                    <w:pStyle w:val="NormalWeb"/>
                  </w:pPr>
                  <w:r>
                    <w:rPr>
                      <w:rStyle w:val="Strong"/>
                    </w:rPr>
                    <w:t>DANI: Šta je tačno?</w:t>
                  </w:r>
                </w:p>
                <w:p w:rsidR="00214499" w:rsidRDefault="00214499" w:rsidP="004D33E1">
                  <w:pPr>
                    <w:pStyle w:val="NormalWeb"/>
                  </w:pPr>
                  <w:r>
                    <w:rPr>
                      <w:rStyle w:val="Strong"/>
                    </w:rPr>
                    <w:t>KORAĆ</w:t>
                  </w:r>
                  <w:r>
                    <w:t xml:space="preserve">: Za sve što se danas događa kriva je politika koju su podržavali oni koji su danas na vlasti; dakle, Vučić i Dačić. Govori se o pokradenim milijardama, parama na Kipru... Izvinite, tim novcem su finansirani Miloševićevi ratovi. Svaka granata pala na Vukovar ili Sarajevo je koštala. Ko je to plaćao? Nemojte da se pravimo nevešti, da ponavljamo Miloševićevu laž kako Srbija sa tim ratovima nije imala ništa, kako u njima nije ni učestvovala. </w:t>
                  </w:r>
                </w:p>
                <w:p w:rsidR="00214499" w:rsidRDefault="00214499" w:rsidP="004D33E1">
                  <w:pPr>
                    <w:pStyle w:val="NormalWeb"/>
                  </w:pPr>
                  <w:r>
                    <w:rPr>
                      <w:rStyle w:val="Strong"/>
                    </w:rPr>
                    <w:t>DANI: Sudeći po posljednjim presudama, izgleda da nešto slično tvrdi i Tribunal u Hagu?</w:t>
                  </w:r>
                </w:p>
                <w:p w:rsidR="00214499" w:rsidRDefault="00214499" w:rsidP="004D33E1">
                  <w:pPr>
                    <w:pStyle w:val="NormalWeb"/>
                  </w:pPr>
                  <w:r>
                    <w:rPr>
                      <w:rStyle w:val="Strong"/>
                    </w:rPr>
                    <w:t>KORAĆ</w:t>
                  </w:r>
                  <w:r>
                    <w:t xml:space="preserve">: Šokiran sam poslednjim odlukama Haškog tribunala! Pratio sam izricanje presude Jovici Stanišiću i Franku Simatoviću, slušao šta je sudija govorio: nismo uspeli da dokažemo ovo, nismo dokazali ono... Bio sam ubeđen da će na kraju biti izrečena neka blaža, ali ipak kazna; kada sam čuo da su oslobođeni... </w:t>
                  </w:r>
                </w:p>
                <w:p w:rsidR="00214499" w:rsidRDefault="00214499" w:rsidP="004D33E1">
                  <w:pPr>
                    <w:pStyle w:val="NormalWeb"/>
                  </w:pPr>
                  <w:r>
                    <w:t xml:space="preserve">Tribunal u Hagu sada tvrdi kako je potrebno dokazati da je postojala namera; po mom mišljenju, na taj način se dovodi u pitanje ceo princip komandne i političke odgovornosti. Jer, zar ne deluje apsurdno da šef Državne bezbednosti koji je operativno formirao Crvene beretke bude oslobođen odgovornosti za ono šta su te jedinice činile tokom ratova na prostoru bivše Jugoslavije? Na kraju, molim vas: koja to služba državne bezbednosti u Evropi ima svoj deo naoružan sa dva helikoptera, bornim kolima i teškim oružjem? Koja?! Nema je. I sada vi kažete da oni koji su tu jedinicu napravili i koji su je faktički ideološki osmislili nisu odgovorni. Ili, hajde da vidimo čemu je ta jedinica služila. Za hvatanje špijuna i trgovaca drogom? Ili su ti ljudi slati na ratište? Pa, zar to već nije namera?! </w:t>
                  </w:r>
                </w:p>
                <w:p w:rsidR="00214499" w:rsidRDefault="00214499" w:rsidP="004D33E1">
                  <w:pPr>
                    <w:pStyle w:val="NormalWeb"/>
                  </w:pPr>
                  <w:r>
                    <w:rPr>
                      <w:rStyle w:val="Strong"/>
                    </w:rPr>
                    <w:t>DANI: Osim izjave da su oslobađajuće presude za Stanišića i Simatovića “dobra vest za Srbiju”, ova vlast je praktično po tom pitanju bila prilično uzdržana. Kako to tumačite?</w:t>
                  </w:r>
                </w:p>
                <w:p w:rsidR="00214499" w:rsidRDefault="00214499" w:rsidP="004D33E1">
                  <w:pPr>
                    <w:pStyle w:val="NormalWeb"/>
                  </w:pPr>
                  <w:r>
                    <w:rPr>
                      <w:rStyle w:val="Strong"/>
                    </w:rPr>
                    <w:t>KORAĆ</w:t>
                  </w:r>
                  <w:r>
                    <w:t xml:space="preserve">: Vlada je Stanišiću i Simatoviću poslala državni avion, ali ih nije dočekala na aerodromu. Kako to tumačim?! Ako tokom suđenja imate brojne svedoke koji potvrđuju šta su sve Crvene berteke radile u Hrvatskoj i Bosni i Hercegovini, onda čovek mora da bude teško bolestan da bi iskazivao radost zbog oslobođenja ljudi koji su te jedinice osnovali ili im komandovali. Kažu – vlast se držala uzdržano... Za mene je centralno pitanje da li je ona iskoristila priliku da konačno kaže nešto o Crvenim beretkama, o paravojnim i parapolicijskim formacijama koje su odlazile iz Srbije i ratovale u Hrvatskoj i Bosni, a ne da li je ćutala kada su njihovi šefovi oslobođeni. Ako već ne želite da komentarišete presudu koja nije pravosnažna, odgovorite na pitanje – šta mislite o vremenu u kome su osnovane Crvene beretke, o onome šta su činile po ratištima širom bivše Jugoslavije.... </w:t>
                  </w:r>
                </w:p>
                <w:p w:rsidR="00214499" w:rsidRDefault="00214499" w:rsidP="004D33E1">
                  <w:pPr>
                    <w:pStyle w:val="NormalWeb"/>
                  </w:pPr>
                  <w:r>
                    <w:rPr>
                      <w:rStyle w:val="Strong"/>
                    </w:rPr>
                    <w:t>DANI: Možda bi i odgovorili kada bi ih neko pitao...</w:t>
                  </w:r>
                </w:p>
                <w:p w:rsidR="00214499" w:rsidRDefault="00214499" w:rsidP="004D33E1">
                  <w:pPr>
                    <w:pStyle w:val="NormalWeb"/>
                  </w:pPr>
                  <w:r>
                    <w:rPr>
                      <w:rStyle w:val="Strong"/>
                    </w:rPr>
                    <w:t>KORAĆ</w:t>
                  </w:r>
                  <w:r>
                    <w:t xml:space="preserve">: To je ovde spremno da pita sve manje ljudi; ostali – nemaju problem. I upravo zbog toga u našem javnom životu i dalje nemate odgovora na pitanje: šta Dačić i Vučić misle o politici koju je Srbija vodila devedesetih. </w:t>
                  </w:r>
                </w:p>
                <w:p w:rsidR="00214499" w:rsidRDefault="00214499" w:rsidP="004D33E1">
                  <w:pPr>
                    <w:pStyle w:val="NormalWeb"/>
                  </w:pPr>
                  <w:r>
                    <w:rPr>
                      <w:rStyle w:val="Strong"/>
                    </w:rPr>
                    <w:t>DANI: Premijer Dačić je nedavno rekao kako bi na to pitanje konačno trebalo staviti tačku, što je baš slatko, je li?!</w:t>
                  </w:r>
                </w:p>
                <w:p w:rsidR="00214499" w:rsidRDefault="00214499" w:rsidP="004D33E1">
                  <w:pPr>
                    <w:pStyle w:val="NormalWeb"/>
                  </w:pPr>
                  <w:r>
                    <w:rPr>
                      <w:rStyle w:val="Strong"/>
                    </w:rPr>
                    <w:t>KORAĆ</w:t>
                  </w:r>
                  <w:r>
                    <w:t xml:space="preserve">: Ne možete stavljati tačku na istoriju ako prethodno ne kažete kakva je ona bila... Znate, uvek mi imponuju nemački političari. Ovih dana je bivši nemački kancelar, Helmut Schimdt, odgovarajući na predlog londonskog Ekonomista da Nemačka preuzme ulogu lidera u Evropi, rekao kako su, zbog odgovornosti za Drugi svetski rat, Nemci u narednih nekoliko vekova isključeni iz liderstva Evropom. </w:t>
                  </w:r>
                </w:p>
                <w:p w:rsidR="00214499" w:rsidRDefault="00214499" w:rsidP="004D33E1">
                  <w:pPr>
                    <w:pStyle w:val="NormalWeb"/>
                  </w:pPr>
                  <w:r>
                    <w:t xml:space="preserve">“Mi, samo mi, odgovorni smo za smrt šest miliona Jevreja, među kojima je najviše bilo poljskih Jevreja. Svi, čak i oni koji su nedavno rođeni, snose odgovornost za to da se užasna nemačka istorija nikada više ne ponovi” – kazao je bivši socijaldemokratski kancelar, Helmut Schimdt. </w:t>
                  </w:r>
                </w:p>
                <w:p w:rsidR="00214499" w:rsidRDefault="00214499" w:rsidP="004D33E1">
                  <w:pPr>
                    <w:pStyle w:val="NormalWeb"/>
                  </w:pPr>
                  <w:r>
                    <w:t>A ovde?! Dačićeva Socijalistička partija Srbije, na pitanje šta misli o Slobodanu Miloševiću, uporno daje isti odgovor: “Pokazaće istorija!” Kakva istorija, molim vas?! Sve je već pokazano... Nažalost, Srbija takav odgovor i dalje lako prihvata.</w:t>
                  </w:r>
                </w:p>
                <w:p w:rsidR="00214499" w:rsidRDefault="00214499" w:rsidP="004D33E1">
                  <w:pPr>
                    <w:pStyle w:val="NormalWeb"/>
                  </w:pPr>
                  <w:r>
                    <w:rPr>
                      <w:rStyle w:val="Strong"/>
                    </w:rPr>
                    <w:t>DANI: Zašto lako prihvata?</w:t>
                  </w:r>
                </w:p>
                <w:tbl>
                  <w:tblPr>
                    <w:tblW w:w="0" w:type="auto"/>
                    <w:tblCellSpacing w:w="0" w:type="dxa"/>
                    <w:tblCellMar>
                      <w:left w:w="0" w:type="dxa"/>
                      <w:right w:w="0" w:type="dxa"/>
                    </w:tblCellMar>
                    <w:tblLook w:val="00A0"/>
                  </w:tblPr>
                  <w:tblGrid>
                    <w:gridCol w:w="7410"/>
                  </w:tblGrid>
                  <w:tr w:rsidR="00214499" w:rsidRPr="004D33E1">
                    <w:trPr>
                      <w:tblCellSpacing w:w="0" w:type="dxa"/>
                    </w:trPr>
                    <w:tc>
                      <w:tcPr>
                        <w:tcW w:w="0" w:type="auto"/>
                        <w:vAlign w:val="center"/>
                      </w:tcPr>
                      <w:tbl>
                        <w:tblPr>
                          <w:tblW w:w="0" w:type="auto"/>
                          <w:tblCellSpacing w:w="0" w:type="dxa"/>
                          <w:tblCellMar>
                            <w:left w:w="0" w:type="dxa"/>
                            <w:right w:w="0" w:type="dxa"/>
                          </w:tblCellMar>
                          <w:tblLook w:val="00A0"/>
                        </w:tblPr>
                        <w:tblGrid>
                          <w:gridCol w:w="7335"/>
                          <w:gridCol w:w="75"/>
                        </w:tblGrid>
                        <w:tr w:rsidR="00214499" w:rsidRPr="004D33E1">
                          <w:trPr>
                            <w:tblCellSpacing w:w="0" w:type="dxa"/>
                          </w:trPr>
                          <w:tc>
                            <w:tcPr>
                              <w:tcW w:w="0" w:type="auto"/>
                              <w:vAlign w:val="center"/>
                            </w:tcPr>
                            <w:p w:rsidR="00214499" w:rsidRPr="004D33E1" w:rsidRDefault="00214499" w:rsidP="004D33E1">
                              <w:pPr>
                                <w:spacing w:before="100" w:beforeAutospacing="1" w:after="100" w:afterAutospacing="1"/>
                                <w:ind w:left="0" w:right="0"/>
                                <w:jc w:val="left"/>
                                <w:rPr>
                                  <w:rFonts w:ascii="Times New Roman" w:hAnsi="Times New Roman" w:cs="Times New Roman"/>
                                </w:rPr>
                              </w:pPr>
                              <w:r w:rsidRPr="004D33E1">
                                <w:rPr>
                                  <w:rFonts w:ascii="Times New Roman" w:hAnsi="Times New Roman" w:cs="Times New Roman"/>
                                  <w:b/>
                                  <w:bCs/>
                                </w:rPr>
                                <w:t>KORAĆ</w:t>
                              </w:r>
                              <w:r w:rsidRPr="004D33E1">
                                <w:rPr>
                                  <w:rFonts w:ascii="Times New Roman" w:hAnsi="Times New Roman" w:cs="Times New Roman"/>
                                </w:rPr>
                                <w:t xml:space="preserve">: Zato što veliki broj njenih punoletnih građana po tom istom pitanju ima veoma nečistu savest. U tom smislu, Dačić i Vučić savršeno odgovaraju onome što je stanje svesti prosečnog građanina Srbije. Ovde kao da vlada Omerta, zakon ćutanja. </w:t>
                              </w:r>
                            </w:p>
                            <w:p w:rsidR="00214499" w:rsidRPr="004D33E1" w:rsidRDefault="00214499" w:rsidP="004D33E1">
                              <w:pPr>
                                <w:spacing w:before="100" w:beforeAutospacing="1" w:after="100" w:afterAutospacing="1"/>
                                <w:ind w:left="0" w:right="0"/>
                                <w:jc w:val="left"/>
                                <w:rPr>
                                  <w:rFonts w:ascii="Times New Roman" w:hAnsi="Times New Roman" w:cs="Times New Roman"/>
                                </w:rPr>
                              </w:pPr>
                              <w:r w:rsidRPr="004D33E1">
                                <w:rPr>
                                  <w:rFonts w:ascii="Times New Roman" w:hAnsi="Times New Roman" w:cs="Times New Roman"/>
                                </w:rPr>
                                <w:t xml:space="preserve">Nedavno su, čujem, u nekom selu u Srbiji seljaci sakupili novac i asfaltirali put kojim je kasnije trebalo da prođe kamion sa tenkom. Seljaci su izašli i rekli kako neće dozvoliti da im tenk upropasti put koji su napravili sopstvenim novcem. E, od onog tenka koji je išao na Vukovar i po kome su građani Beograda bacali cveće do ovoga koga su zaustavili srbijanski seljaci stala je cela jedna istorija. Istorija srama. </w:t>
                              </w:r>
                            </w:p>
                            <w:p w:rsidR="00214499" w:rsidRPr="004D33E1" w:rsidRDefault="00214499" w:rsidP="004D33E1">
                              <w:pPr>
                                <w:spacing w:before="100" w:beforeAutospacing="1" w:after="100" w:afterAutospacing="1"/>
                                <w:ind w:left="0" w:right="0"/>
                                <w:jc w:val="left"/>
                                <w:rPr>
                                  <w:rFonts w:ascii="Times New Roman" w:hAnsi="Times New Roman" w:cs="Times New Roman"/>
                                </w:rPr>
                              </w:pPr>
                              <w:r w:rsidRPr="004D33E1">
                                <w:rPr>
                                  <w:rFonts w:ascii="Times New Roman" w:hAnsi="Times New Roman" w:cs="Times New Roman"/>
                                </w:rPr>
                                <w:t xml:space="preserve">Doduše, moram da kažem da se između ta dva događaja ipak dogodila neka promena. Ne ona prava, koja je najteža... </w:t>
                              </w:r>
                            </w:p>
                            <w:p w:rsidR="00214499" w:rsidRPr="004D33E1" w:rsidRDefault="00214499" w:rsidP="004D33E1">
                              <w:pPr>
                                <w:spacing w:before="100" w:beforeAutospacing="1" w:after="100" w:afterAutospacing="1"/>
                                <w:ind w:left="0" w:right="0"/>
                                <w:jc w:val="left"/>
                                <w:rPr>
                                  <w:rFonts w:ascii="Times New Roman" w:hAnsi="Times New Roman" w:cs="Times New Roman"/>
                                </w:rPr>
                              </w:pPr>
                              <w:r w:rsidRPr="004D33E1">
                                <w:rPr>
                                  <w:rFonts w:ascii="Times New Roman" w:hAnsi="Times New Roman" w:cs="Times New Roman"/>
                                  <w:b/>
                                  <w:bCs/>
                                </w:rPr>
                                <w:t>DANI: Šta je prava promjena?</w:t>
                              </w:r>
                            </w:p>
                            <w:p w:rsidR="00214499" w:rsidRPr="004D33E1" w:rsidRDefault="00214499" w:rsidP="004D33E1">
                              <w:pPr>
                                <w:spacing w:before="100" w:beforeAutospacing="1" w:after="100" w:afterAutospacing="1"/>
                                <w:ind w:left="0" w:right="0"/>
                                <w:jc w:val="left"/>
                                <w:rPr>
                                  <w:rFonts w:ascii="Times New Roman" w:hAnsi="Times New Roman" w:cs="Times New Roman"/>
                                </w:rPr>
                              </w:pPr>
                              <w:r w:rsidRPr="004D33E1">
                                <w:rPr>
                                  <w:rFonts w:ascii="Times New Roman" w:hAnsi="Times New Roman" w:cs="Times New Roman"/>
                                  <w:b/>
                                  <w:bCs/>
                                </w:rPr>
                                <w:t>KORAĆ</w:t>
                              </w:r>
                              <w:r w:rsidRPr="004D33E1">
                                <w:rPr>
                                  <w:rFonts w:ascii="Times New Roman" w:hAnsi="Times New Roman" w:cs="Times New Roman"/>
                                </w:rPr>
                                <w:t xml:space="preserve">: Prava promena će se dogoditi onoga trenutka kada svako od nas odgovori na pitanje koga je i šta podržavao, kakva je njegova odgovornost za nečuvene zločine koji su počinjeni tokom ratova na prostoru bivše Jugoslavije. Bivši predsednik Srbije, Boris Tadić je otišao u Srebrenicu, izvinio se... Možda isto učini neko iz aktuelne vlasti. Ako bi se to dogodilo, bilo bi zastrašujuće da onda ne kaže nešto i o svojoj odgovornosti za tu politiku, da je ne prizna. </w:t>
                              </w:r>
                            </w:p>
                            <w:p w:rsidR="00214499" w:rsidRPr="004D33E1" w:rsidRDefault="00214499" w:rsidP="004D33E1">
                              <w:pPr>
                                <w:spacing w:before="100" w:beforeAutospacing="1" w:after="100" w:afterAutospacing="1"/>
                                <w:ind w:left="0" w:right="0"/>
                                <w:jc w:val="left"/>
                                <w:rPr>
                                  <w:rFonts w:ascii="Times New Roman" w:hAnsi="Times New Roman" w:cs="Times New Roman"/>
                                </w:rPr>
                              </w:pPr>
                              <w:r w:rsidRPr="004D33E1">
                                <w:rPr>
                                  <w:rFonts w:ascii="Times New Roman" w:hAnsi="Times New Roman" w:cs="Times New Roman"/>
                                </w:rPr>
                                <w:t xml:space="preserve">Inače, u svakom priznanju postoje dve strane: prvo, vaše izvinjenje mora biti iskreno; drugo, izvinjenje mora da prihvati onaj kome ste se izvinili. Vama može biti svejdeno, ali onda ne razumem smisao. Gest Vili Branta je, recimo, prihvatio ceo svet. Po mom mišljnju, izvinjenje Borisa Tadića moraju da prihvate majke Srebrenice; od njih zavisi. </w:t>
                              </w:r>
                            </w:p>
                            <w:p w:rsidR="00214499" w:rsidRPr="004D33E1" w:rsidRDefault="00214499" w:rsidP="004D33E1">
                              <w:pPr>
                                <w:spacing w:before="100" w:beforeAutospacing="1" w:after="100" w:afterAutospacing="1"/>
                                <w:ind w:left="0" w:right="0"/>
                                <w:jc w:val="left"/>
                                <w:rPr>
                                  <w:rFonts w:ascii="Times New Roman" w:hAnsi="Times New Roman" w:cs="Times New Roman"/>
                                </w:rPr>
                              </w:pPr>
                              <w:r w:rsidRPr="004D33E1">
                                <w:rPr>
                                  <w:rFonts w:ascii="Times New Roman" w:hAnsi="Times New Roman" w:cs="Times New Roman"/>
                                  <w:b/>
                                  <w:bCs/>
                                </w:rPr>
                                <w:t>DANI: Jesu li ga prihvatile, šta mislite?</w:t>
                              </w:r>
                            </w:p>
                            <w:p w:rsidR="00214499" w:rsidRPr="004D33E1" w:rsidRDefault="00214499" w:rsidP="004D33E1">
                              <w:pPr>
                                <w:spacing w:before="100" w:beforeAutospacing="1" w:after="100" w:afterAutospacing="1"/>
                                <w:ind w:left="0" w:right="0"/>
                                <w:jc w:val="left"/>
                                <w:rPr>
                                  <w:rFonts w:ascii="Times New Roman" w:hAnsi="Times New Roman" w:cs="Times New Roman"/>
                                </w:rPr>
                              </w:pPr>
                              <w:r w:rsidRPr="004D33E1">
                                <w:rPr>
                                  <w:rFonts w:ascii="Times New Roman" w:hAnsi="Times New Roman" w:cs="Times New Roman"/>
                                  <w:b/>
                                  <w:bCs/>
                                </w:rPr>
                                <w:t>KORAĆ</w:t>
                              </w:r>
                              <w:r w:rsidRPr="004D33E1">
                                <w:rPr>
                                  <w:rFonts w:ascii="Times New Roman" w:hAnsi="Times New Roman" w:cs="Times New Roman"/>
                                </w:rPr>
                                <w:t>: Ne znam... Ne možete da odete u Potočare i priznate odgovornost sopstvenog naroda za počinjeni genocid, a da onda pravite pakt sa čovekom koji to negira.</w:t>
                              </w:r>
                            </w:p>
                            <w:p w:rsidR="00214499" w:rsidRPr="004D33E1" w:rsidRDefault="00214499" w:rsidP="004D33E1">
                              <w:pPr>
                                <w:spacing w:before="100" w:beforeAutospacing="1" w:after="100" w:afterAutospacing="1"/>
                                <w:ind w:left="0" w:right="0"/>
                                <w:jc w:val="left"/>
                                <w:rPr>
                                  <w:rFonts w:ascii="Times New Roman" w:hAnsi="Times New Roman" w:cs="Times New Roman"/>
                                </w:rPr>
                              </w:pPr>
                              <w:r w:rsidRPr="004D33E1">
                                <w:rPr>
                                  <w:rFonts w:ascii="Times New Roman" w:hAnsi="Times New Roman" w:cs="Times New Roman"/>
                                  <w:b/>
                                  <w:bCs/>
                                </w:rPr>
                                <w:t>DANI: Govorite o Miloradu Dodiku?</w:t>
                              </w:r>
                            </w:p>
                            <w:p w:rsidR="00214499" w:rsidRPr="004D33E1" w:rsidRDefault="00214499" w:rsidP="004D33E1">
                              <w:pPr>
                                <w:spacing w:before="100" w:beforeAutospacing="1" w:after="100" w:afterAutospacing="1"/>
                                <w:ind w:left="0" w:right="0"/>
                                <w:jc w:val="left"/>
                                <w:rPr>
                                  <w:rFonts w:ascii="Times New Roman" w:hAnsi="Times New Roman" w:cs="Times New Roman"/>
                                </w:rPr>
                              </w:pPr>
                              <w:r w:rsidRPr="004D33E1">
                                <w:rPr>
                                  <w:rFonts w:ascii="Times New Roman" w:hAnsi="Times New Roman" w:cs="Times New Roman"/>
                                  <w:b/>
                                  <w:bCs/>
                                </w:rPr>
                                <w:t>KORAĆ</w:t>
                              </w:r>
                              <w:r w:rsidRPr="004D33E1">
                                <w:rPr>
                                  <w:rFonts w:ascii="Times New Roman" w:hAnsi="Times New Roman" w:cs="Times New Roman"/>
                                </w:rPr>
                                <w:t xml:space="preserve">: Naravno. Ne možete se izvinjavati u Srebrenici, ponavljati kako podržavate Dejtonski sporazum, a imati ne samo apsolutno preferencijalne odnose sa Banjalukom, nego insistirati na tome da gajite lično i duboko prijateljstvo sa Miloradom Dodikom; koje je, uz to, navodno od neobične važnosti za ceo srpski narod. Po mom mišljenju, svo licemerje i promašenost politike Borisa Tadića bilo je možda najvidljivije kroz njegov odnos prema Bosni i Hercegovini. </w:t>
                              </w:r>
                            </w:p>
                            <w:p w:rsidR="00214499" w:rsidRPr="004D33E1" w:rsidRDefault="00214499" w:rsidP="004D33E1">
                              <w:pPr>
                                <w:spacing w:before="100" w:beforeAutospacing="1" w:after="100" w:afterAutospacing="1"/>
                                <w:ind w:left="0" w:right="0"/>
                                <w:jc w:val="left"/>
                                <w:rPr>
                                  <w:rFonts w:ascii="Times New Roman" w:hAnsi="Times New Roman" w:cs="Times New Roman"/>
                                </w:rPr>
                              </w:pPr>
                              <w:r w:rsidRPr="004D33E1">
                                <w:rPr>
                                  <w:rFonts w:ascii="Times New Roman" w:hAnsi="Times New Roman" w:cs="Times New Roman"/>
                                </w:rPr>
                                <w:t xml:space="preserve">Nažalost, moram da kažem da ni aktuelna srbijanska vlast nije uradila ništa konkretno kako bi BiH pomogla da postane funkcionalna država. Tačno je: odnosi sa Dodikom su usiljeni, prilično ledeni. To se posebno odnosi na Aleksandra Vučića. Međutim, po mom mišljenju, to nije posledica neslaganja sa načinom na koji Milorad Dodik vodi Republiku Srpsku; ne. Reč je o Dodikovoj bliskosti sa Borisom Tadićem koju ova vlast ne zaboravlja i zbog koje se predsednik RS-a ovde mnogima s pravom smučio. U tom smislu, ne verujem da će Vučić i Tomislav Nikolić Dodiku tako lako zaboraviti otvoreno agitovanje u poslednjoj predsedničkoj kampanji. Najzad, ne zaboravite da, za raziku od Borisa Tadića, Nikoliću i Vučiću nije potrebna legitimacija “velikih Srba” i “patriota” koju bi im doneo Milorad Dodik. I zbog toga ga, pored ostalog, i dalje drže na distanci. </w:t>
                              </w:r>
                            </w:p>
                            <w:p w:rsidR="00214499" w:rsidRPr="004D33E1" w:rsidRDefault="00214499" w:rsidP="004D33E1">
                              <w:pPr>
                                <w:spacing w:after="240"/>
                                <w:ind w:left="0" w:right="0"/>
                                <w:jc w:val="left"/>
                                <w:rPr>
                                  <w:rFonts w:ascii="Times New Roman" w:hAnsi="Times New Roman" w:cs="Times New Roman"/>
                                </w:rPr>
                              </w:pPr>
                            </w:p>
                          </w:tc>
                          <w:tc>
                            <w:tcPr>
                              <w:tcW w:w="75" w:type="dxa"/>
                              <w:vAlign w:val="center"/>
                            </w:tcPr>
                            <w:p w:rsidR="00214499" w:rsidRPr="004D33E1" w:rsidRDefault="00214499" w:rsidP="004D33E1">
                              <w:pPr>
                                <w:spacing w:after="0"/>
                                <w:ind w:left="0" w:right="0"/>
                                <w:jc w:val="left"/>
                                <w:rPr>
                                  <w:rFonts w:ascii="Times New Roman" w:hAnsi="Times New Roman" w:cs="Times New Roman"/>
                                </w:rPr>
                              </w:pPr>
                              <w:r w:rsidRPr="0000198A">
                                <w:rPr>
                                  <w:rFonts w:ascii="Times New Roman" w:hAnsi="Times New Roman" w:cs="Times New Roman"/>
                                  <w:noProof/>
                                </w:rPr>
                                <w:pict>
                                  <v:shape id="Picture 15" o:spid="_x0000_i1032" type="#_x0000_t75" alt="http://www.bhdani.com/img/spacer.gif" style="width:3.75pt;height:.75pt;visibility:visible">
                                    <v:imagedata r:id="rId4" o:title=""/>
                                  </v:shape>
                                </w:pict>
                              </w:r>
                            </w:p>
                          </w:tc>
                        </w:tr>
                      </w:tbl>
                      <w:p w:rsidR="00214499" w:rsidRPr="004D33E1" w:rsidRDefault="00214499" w:rsidP="004D33E1">
                        <w:pPr>
                          <w:spacing w:after="0"/>
                          <w:ind w:left="0" w:right="0"/>
                          <w:jc w:val="left"/>
                          <w:rPr>
                            <w:rFonts w:ascii="Times New Roman" w:hAnsi="Times New Roman" w:cs="Times New Roman"/>
                          </w:rPr>
                        </w:pPr>
                      </w:p>
                    </w:tc>
                  </w:tr>
                  <w:tr w:rsidR="00214499" w:rsidRPr="004D33E1">
                    <w:trPr>
                      <w:tblCellSpacing w:w="0" w:type="dxa"/>
                    </w:trPr>
                    <w:tc>
                      <w:tcPr>
                        <w:tcW w:w="0" w:type="auto"/>
                        <w:vAlign w:val="center"/>
                      </w:tcPr>
                      <w:tbl>
                        <w:tblPr>
                          <w:tblW w:w="7200" w:type="dxa"/>
                          <w:jc w:val="center"/>
                          <w:tblCellSpacing w:w="0" w:type="dxa"/>
                          <w:tblCellMar>
                            <w:left w:w="0" w:type="dxa"/>
                            <w:right w:w="0" w:type="dxa"/>
                          </w:tblCellMar>
                          <w:tblLook w:val="00A0"/>
                        </w:tblPr>
                        <w:tblGrid>
                          <w:gridCol w:w="30"/>
                          <w:gridCol w:w="7170"/>
                        </w:tblGrid>
                        <w:tr w:rsidR="00214499" w:rsidRPr="004D33E1">
                          <w:trPr>
                            <w:tblCellSpacing w:w="0" w:type="dxa"/>
                            <w:jc w:val="center"/>
                          </w:trPr>
                          <w:tc>
                            <w:tcPr>
                              <w:tcW w:w="30" w:type="dxa"/>
                              <w:shd w:val="clear" w:color="auto" w:fill="EEEEEE"/>
                              <w:vAlign w:val="center"/>
                            </w:tcPr>
                            <w:p w:rsidR="00214499" w:rsidRPr="004D33E1" w:rsidRDefault="00214499" w:rsidP="004D33E1">
                              <w:pPr>
                                <w:spacing w:after="0"/>
                                <w:ind w:left="0" w:right="0"/>
                                <w:jc w:val="left"/>
                                <w:rPr>
                                  <w:rFonts w:ascii="Times New Roman" w:hAnsi="Times New Roman" w:cs="Times New Roman"/>
                                </w:rPr>
                              </w:pPr>
                              <w:r w:rsidRPr="0000198A">
                                <w:rPr>
                                  <w:rFonts w:ascii="Times New Roman" w:hAnsi="Times New Roman" w:cs="Times New Roman"/>
                                  <w:noProof/>
                                </w:rPr>
                                <w:pict>
                                  <v:shape id="Picture 16" o:spid="_x0000_i1033" type="#_x0000_t75" alt="http://www.bhdani.com/img/spacer.gif" style="width:1.5pt;height:.75pt;visibility:visible">
                                    <v:imagedata r:id="rId4" o:title=""/>
                                  </v:shape>
                                </w:pict>
                              </w:r>
                            </w:p>
                          </w:tc>
                          <w:tc>
                            <w:tcPr>
                              <w:tcW w:w="0" w:type="auto"/>
                              <w:shd w:val="clear" w:color="auto" w:fill="EEEEEE"/>
                              <w:vAlign w:val="center"/>
                            </w:tcPr>
                            <w:p w:rsidR="00214499" w:rsidRPr="004D33E1" w:rsidRDefault="00214499" w:rsidP="004D33E1">
                              <w:pPr>
                                <w:spacing w:after="0"/>
                                <w:ind w:left="0" w:right="0"/>
                                <w:jc w:val="left"/>
                                <w:rPr>
                                  <w:rFonts w:ascii="Times New Roman" w:hAnsi="Times New Roman" w:cs="Times New Roman"/>
                                </w:rPr>
                              </w:pPr>
                              <w:r w:rsidRPr="0000198A">
                                <w:rPr>
                                  <w:rFonts w:ascii="Times New Roman" w:hAnsi="Times New Roman" w:cs="Times New Roman"/>
                                  <w:noProof/>
                                </w:rPr>
                                <w:pict>
                                  <v:shape id="Picture 17" o:spid="_x0000_i1034" type="#_x0000_t75" alt="http://www.bhdani.com/img/spacer.gif" style="width:.75pt;height:2.25pt;visibility:visible">
                                    <v:imagedata r:id="rId4" o:title=""/>
                                  </v:shape>
                                </w:pict>
                              </w:r>
                            </w:p>
                            <w:p w:rsidR="00214499" w:rsidRPr="004D33E1" w:rsidRDefault="00214499" w:rsidP="004D33E1">
                              <w:pPr>
                                <w:spacing w:after="0"/>
                                <w:ind w:left="0" w:right="0"/>
                                <w:jc w:val="center"/>
                                <w:rPr>
                                  <w:rFonts w:ascii="Times New Roman" w:hAnsi="Times New Roman" w:cs="Times New Roman"/>
                                </w:rPr>
                              </w:pPr>
                              <w:r w:rsidRPr="004D33E1">
                                <w:rPr>
                                  <w:rFonts w:ascii="Times New Roman" w:hAnsi="Times New Roman" w:cs="Times New Roman"/>
                                </w:rPr>
                                <w:t>Demonstracije u Sarajevu</w:t>
                              </w:r>
                            </w:p>
                            <w:p w:rsidR="00214499" w:rsidRPr="004D33E1" w:rsidRDefault="00214499" w:rsidP="004D33E1">
                              <w:pPr>
                                <w:spacing w:after="0"/>
                                <w:ind w:left="0" w:right="0"/>
                                <w:jc w:val="left"/>
                                <w:rPr>
                                  <w:rFonts w:ascii="Times New Roman" w:hAnsi="Times New Roman" w:cs="Times New Roman"/>
                                </w:rPr>
                              </w:pPr>
                              <w:r w:rsidRPr="0000198A">
                                <w:rPr>
                                  <w:rFonts w:ascii="Times New Roman" w:hAnsi="Times New Roman" w:cs="Times New Roman"/>
                                  <w:noProof/>
                                </w:rPr>
                                <w:pict>
                                  <v:shape id="Picture 18" o:spid="_x0000_i1035" type="#_x0000_t75" alt="http://www.bhdani.com/img/spacer.gif" style="width:.75pt;height:2.25pt;visibility:visible">
                                    <v:imagedata r:id="rId4" o:title=""/>
                                  </v:shape>
                                </w:pict>
                              </w:r>
                            </w:p>
                            <w:p w:rsidR="00214499" w:rsidRPr="004D33E1" w:rsidRDefault="00214499" w:rsidP="004D33E1">
                              <w:pPr>
                                <w:spacing w:after="0"/>
                                <w:ind w:left="0" w:right="0"/>
                                <w:jc w:val="left"/>
                                <w:rPr>
                                  <w:rFonts w:ascii="Times New Roman" w:hAnsi="Times New Roman" w:cs="Times New Roman"/>
                                </w:rPr>
                              </w:pPr>
                              <w:r w:rsidRPr="0000198A">
                                <w:rPr>
                                  <w:rFonts w:ascii="Times New Roman" w:hAnsi="Times New Roman" w:cs="Times New Roman"/>
                                  <w:noProof/>
                                </w:rPr>
                                <w:pict>
                                  <v:shape id="Picture 19" o:spid="_x0000_i1036" type="#_x0000_t75" alt="http://www.bhdani.com/img/spacer-g.gif" style="width:.75pt;height:.75pt;visibility:visible">
                                    <v:imagedata r:id="rId10" o:title=""/>
                                  </v:shape>
                                </w:pict>
                              </w:r>
                            </w:p>
                            <w:p w:rsidR="00214499" w:rsidRPr="004D33E1" w:rsidRDefault="00214499" w:rsidP="004D33E1">
                              <w:pPr>
                                <w:spacing w:after="0"/>
                                <w:ind w:left="0" w:right="0"/>
                                <w:jc w:val="left"/>
                                <w:rPr>
                                  <w:rFonts w:ascii="Times New Roman" w:hAnsi="Times New Roman" w:cs="Times New Roman"/>
                                </w:rPr>
                              </w:pPr>
                              <w:r w:rsidRPr="0000198A">
                                <w:rPr>
                                  <w:rFonts w:ascii="Times New Roman" w:hAnsi="Times New Roman" w:cs="Times New Roman"/>
                                  <w:noProof/>
                                </w:rPr>
                                <w:pict>
                                  <v:shape id="Picture 20" o:spid="_x0000_i1037" type="#_x0000_t75" alt="http://www.bhdani.com/img/spacer.gif" style="width:.75pt;height:6pt;visibility:visible">
                                    <v:imagedata r:id="rId4" o:title=""/>
                                  </v:shape>
                                </w:pict>
                              </w:r>
                            </w:p>
                            <w:p w:rsidR="00214499" w:rsidRPr="004D33E1" w:rsidRDefault="00214499" w:rsidP="004D33E1">
                              <w:pPr>
                                <w:spacing w:after="0"/>
                                <w:ind w:left="0" w:right="0"/>
                                <w:jc w:val="center"/>
                                <w:rPr>
                                  <w:rFonts w:ascii="Times New Roman" w:hAnsi="Times New Roman" w:cs="Times New Roman"/>
                                  <w:b/>
                                  <w:bCs/>
                                  <w:sz w:val="28"/>
                                  <w:szCs w:val="28"/>
                                </w:rPr>
                              </w:pPr>
                              <w:bookmarkStart w:id="0" w:name="anter1"/>
                              <w:bookmarkEnd w:id="0"/>
                              <w:r w:rsidRPr="004D33E1">
                                <w:rPr>
                                  <w:rFonts w:ascii="Times New Roman" w:hAnsi="Times New Roman" w:cs="Times New Roman"/>
                                  <w:b/>
                                  <w:bCs/>
                                  <w:sz w:val="28"/>
                                  <w:szCs w:val="28"/>
                                </w:rPr>
                                <w:t>Autentična pobuna građana</w:t>
                              </w:r>
                            </w:p>
                            <w:p w:rsidR="00214499" w:rsidRPr="004D33E1" w:rsidRDefault="00214499" w:rsidP="004D33E1">
                              <w:pPr>
                                <w:spacing w:after="0"/>
                                <w:ind w:left="0" w:right="0"/>
                                <w:jc w:val="left"/>
                                <w:rPr>
                                  <w:rFonts w:ascii="Times New Roman" w:hAnsi="Times New Roman" w:cs="Times New Roman"/>
                                </w:rPr>
                              </w:pPr>
                              <w:r w:rsidRPr="0000198A">
                                <w:rPr>
                                  <w:rFonts w:ascii="Times New Roman" w:hAnsi="Times New Roman" w:cs="Times New Roman"/>
                                  <w:noProof/>
                                </w:rPr>
                                <w:pict>
                                  <v:shape id="Picture 21" o:spid="_x0000_i1038" type="#_x0000_t75" alt="http://www.bhdani.com/img/spacer.gif" style="width:.75pt;height:3.75pt;visibility:visible">
                                    <v:imagedata r:id="rId4" o:title=""/>
                                  </v:shape>
                                </w:pict>
                              </w:r>
                            </w:p>
                          </w:tc>
                        </w:tr>
                        <w:tr w:rsidR="00214499" w:rsidRPr="004D33E1">
                          <w:trPr>
                            <w:tblCellSpacing w:w="0" w:type="dxa"/>
                            <w:jc w:val="center"/>
                          </w:trPr>
                          <w:tc>
                            <w:tcPr>
                              <w:tcW w:w="30" w:type="dxa"/>
                              <w:shd w:val="clear" w:color="auto" w:fill="EEEEEE"/>
                              <w:vAlign w:val="center"/>
                            </w:tcPr>
                            <w:p w:rsidR="00214499" w:rsidRPr="004D33E1" w:rsidRDefault="00214499" w:rsidP="004D33E1">
                              <w:pPr>
                                <w:spacing w:after="0"/>
                                <w:ind w:left="0" w:right="0"/>
                                <w:jc w:val="left"/>
                                <w:rPr>
                                  <w:rFonts w:ascii="Times New Roman" w:hAnsi="Times New Roman" w:cs="Times New Roman"/>
                                </w:rPr>
                              </w:pPr>
                              <w:r w:rsidRPr="0000198A">
                                <w:rPr>
                                  <w:rFonts w:ascii="Times New Roman" w:hAnsi="Times New Roman" w:cs="Times New Roman"/>
                                  <w:noProof/>
                                </w:rPr>
                                <w:pict>
                                  <v:shape id="Picture 22" o:spid="_x0000_i1039" type="#_x0000_t75" alt="http://www.bhdani.com/img/spacer.gif" style="width:1.5pt;height:.75pt;visibility:visible">
                                    <v:imagedata r:id="rId4" o:title=""/>
                                  </v:shape>
                                </w:pict>
                              </w:r>
                            </w:p>
                          </w:tc>
                          <w:tc>
                            <w:tcPr>
                              <w:tcW w:w="0" w:type="auto"/>
                              <w:shd w:val="clear" w:color="auto" w:fill="EEEEEE"/>
                              <w:vAlign w:val="center"/>
                            </w:tcPr>
                            <w:tbl>
                              <w:tblPr>
                                <w:tblW w:w="0" w:type="auto"/>
                                <w:tblCellSpacing w:w="0" w:type="dxa"/>
                                <w:tblCellMar>
                                  <w:left w:w="0" w:type="dxa"/>
                                  <w:right w:w="0" w:type="dxa"/>
                                </w:tblCellMar>
                                <w:tblLook w:val="00A0"/>
                              </w:tblPr>
                              <w:tblGrid>
                                <w:gridCol w:w="75"/>
                                <w:gridCol w:w="7095"/>
                              </w:tblGrid>
                              <w:tr w:rsidR="00214499" w:rsidRPr="004D33E1">
                                <w:trPr>
                                  <w:tblCellSpacing w:w="0" w:type="dxa"/>
                                </w:trPr>
                                <w:tc>
                                  <w:tcPr>
                                    <w:tcW w:w="75" w:type="dxa"/>
                                    <w:vAlign w:val="center"/>
                                  </w:tcPr>
                                  <w:p w:rsidR="00214499" w:rsidRPr="004D33E1" w:rsidRDefault="00214499" w:rsidP="004D33E1">
                                    <w:pPr>
                                      <w:spacing w:after="0"/>
                                      <w:ind w:left="0" w:right="0"/>
                                      <w:jc w:val="left"/>
                                      <w:rPr>
                                        <w:rFonts w:ascii="Times New Roman" w:hAnsi="Times New Roman" w:cs="Times New Roman"/>
                                      </w:rPr>
                                    </w:pPr>
                                    <w:r w:rsidRPr="0000198A">
                                      <w:rPr>
                                        <w:rFonts w:ascii="Times New Roman" w:hAnsi="Times New Roman" w:cs="Times New Roman"/>
                                        <w:noProof/>
                                      </w:rPr>
                                      <w:pict>
                                        <v:shape id="Picture 23" o:spid="_x0000_i1040" type="#_x0000_t75" alt="http://www.bhdani.com/img/spacer.gif" style="width:3.75pt;height:.75pt;visibility:visible">
                                          <v:imagedata r:id="rId4" o:title=""/>
                                        </v:shape>
                                      </w:pict>
                                    </w:r>
                                  </w:p>
                                </w:tc>
                                <w:tc>
                                  <w:tcPr>
                                    <w:tcW w:w="0" w:type="auto"/>
                                    <w:vAlign w:val="center"/>
                                  </w:tcPr>
                                  <w:p w:rsidR="00214499" w:rsidRPr="004D33E1" w:rsidRDefault="00214499" w:rsidP="004D33E1">
                                    <w:pPr>
                                      <w:spacing w:after="0"/>
                                      <w:ind w:left="0" w:right="0"/>
                                      <w:jc w:val="left"/>
                                      <w:rPr>
                                        <w:rFonts w:ascii="Times New Roman" w:hAnsi="Times New Roman" w:cs="Times New Roman"/>
                                      </w:rPr>
                                    </w:pPr>
                                  </w:p>
                                  <w:p w:rsidR="00214499" w:rsidRPr="004D33E1" w:rsidRDefault="00214499" w:rsidP="004D33E1">
                                    <w:pPr>
                                      <w:spacing w:before="100" w:beforeAutospacing="1" w:after="100" w:afterAutospacing="1"/>
                                      <w:ind w:left="0" w:right="0"/>
                                      <w:jc w:val="left"/>
                                      <w:rPr>
                                        <w:rFonts w:ascii="Times New Roman" w:hAnsi="Times New Roman" w:cs="Times New Roman"/>
                                      </w:rPr>
                                    </w:pPr>
                                    <w:r w:rsidRPr="004D33E1">
                                      <w:rPr>
                                        <w:rFonts w:ascii="Times New Roman" w:hAnsi="Times New Roman" w:cs="Times New Roman"/>
                                      </w:rPr>
                                      <w:t>– Sa velikim interesovanjem sam pratio demonstracije u Sarajevu koje je izazvala tragična sudbina jedne bebe bez jedinstvenog matičnog broja. Gledajući iz Beograda, taj protest mi je ličio na autentičnu pobunu građana; nešto slično beogradskim demonstracijama 1996/97, izazvanim Miloševićevom krađom lokalnih izbora...</w:t>
                                    </w:r>
                                  </w:p>
                                  <w:p w:rsidR="00214499" w:rsidRPr="004D33E1" w:rsidRDefault="00214499" w:rsidP="004D33E1">
                                    <w:pPr>
                                      <w:spacing w:before="100" w:beforeAutospacing="1" w:after="100" w:afterAutospacing="1"/>
                                      <w:ind w:left="0" w:right="0"/>
                                      <w:jc w:val="left"/>
                                      <w:rPr>
                                        <w:rFonts w:ascii="Times New Roman" w:hAnsi="Times New Roman" w:cs="Times New Roman"/>
                                      </w:rPr>
                                    </w:pPr>
                                    <w:r w:rsidRPr="004D33E1">
                                      <w:rPr>
                                        <w:rFonts w:ascii="Times New Roman" w:hAnsi="Times New Roman" w:cs="Times New Roman"/>
                                      </w:rPr>
                                      <w:t>Znate, u svakom društvu postoji momenat kada ljudi više nisu u stanju da podnesu činjenicu da ih nacionalni lideri svesno i namerno drže u stanju roblja koje čeka odluke svojih gospodara i njima se bespogovorno povinuje. Tim pre što su te odluke naopake i što dovode do paralize sistema. Tu pre svega mislim na rukovodstvo Republike Srpske, ali, nažalost, u izvesnoj meri i na političke stranke iz Federacije.</w:t>
                                    </w:r>
                                  </w:p>
                                </w:tc>
                              </w:tr>
                            </w:tbl>
                            <w:p w:rsidR="00214499" w:rsidRPr="004D33E1" w:rsidRDefault="00214499" w:rsidP="004D33E1">
                              <w:pPr>
                                <w:spacing w:after="0"/>
                                <w:ind w:left="0" w:right="0"/>
                                <w:jc w:val="left"/>
                                <w:rPr>
                                  <w:rFonts w:ascii="Times New Roman" w:hAnsi="Times New Roman" w:cs="Times New Roman"/>
                                </w:rPr>
                              </w:pPr>
                            </w:p>
                          </w:tc>
                        </w:tr>
                      </w:tbl>
                      <w:p w:rsidR="00214499" w:rsidRPr="004D33E1" w:rsidRDefault="00214499" w:rsidP="004D33E1">
                        <w:pPr>
                          <w:spacing w:after="0"/>
                          <w:ind w:left="0" w:right="0"/>
                          <w:jc w:val="left"/>
                          <w:rPr>
                            <w:rFonts w:ascii="Times New Roman" w:hAnsi="Times New Roman" w:cs="Times New Roman"/>
                          </w:rPr>
                        </w:pPr>
                      </w:p>
                    </w:tc>
                  </w:tr>
                </w:tbl>
                <w:p w:rsidR="00214499" w:rsidRPr="007A72CE" w:rsidRDefault="00214499" w:rsidP="007A72CE">
                  <w:pPr>
                    <w:spacing w:before="100" w:beforeAutospacing="1" w:after="100" w:afterAutospacing="1"/>
                    <w:ind w:left="0" w:right="0"/>
                    <w:jc w:val="left"/>
                    <w:rPr>
                      <w:rFonts w:ascii="Times New Roman" w:hAnsi="Times New Roman" w:cs="Times New Roman"/>
                    </w:rPr>
                  </w:pPr>
                </w:p>
              </w:tc>
            </w:tr>
          </w:tbl>
          <w:p w:rsidR="00214499" w:rsidRPr="007A72CE" w:rsidRDefault="00214499" w:rsidP="007A72CE">
            <w:pPr>
              <w:spacing w:after="0"/>
              <w:ind w:left="0" w:right="0"/>
              <w:jc w:val="left"/>
              <w:rPr>
                <w:rFonts w:ascii="Times New Roman" w:hAnsi="Times New Roman" w:cs="Times New Roman"/>
              </w:rPr>
            </w:pPr>
          </w:p>
        </w:tc>
      </w:tr>
    </w:tbl>
    <w:p w:rsidR="00214499" w:rsidRPr="007A72CE" w:rsidRDefault="00214499">
      <w:pPr>
        <w:rPr>
          <w:lang w:val="sr-Latn-CS"/>
        </w:rPr>
      </w:pPr>
    </w:p>
    <w:sectPr w:rsidR="00214499" w:rsidRPr="007A72CE" w:rsidSect="002B13D8">
      <w:type w:val="continuous"/>
      <w:pgSz w:w="10319" w:h="14571" w:code="13"/>
      <w:pgMar w:top="1417" w:right="1417" w:bottom="1417" w:left="141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2CE"/>
    <w:rsid w:val="00001585"/>
    <w:rsid w:val="0000198A"/>
    <w:rsid w:val="0000217A"/>
    <w:rsid w:val="000022BB"/>
    <w:rsid w:val="00002AB0"/>
    <w:rsid w:val="000037F4"/>
    <w:rsid w:val="00003C2A"/>
    <w:rsid w:val="0000422B"/>
    <w:rsid w:val="00005201"/>
    <w:rsid w:val="000055A4"/>
    <w:rsid w:val="00006158"/>
    <w:rsid w:val="000062D5"/>
    <w:rsid w:val="00006510"/>
    <w:rsid w:val="000065BF"/>
    <w:rsid w:val="00006678"/>
    <w:rsid w:val="00011B97"/>
    <w:rsid w:val="00011C5F"/>
    <w:rsid w:val="00015C60"/>
    <w:rsid w:val="000160D6"/>
    <w:rsid w:val="00016315"/>
    <w:rsid w:val="00016354"/>
    <w:rsid w:val="00016856"/>
    <w:rsid w:val="00017AD8"/>
    <w:rsid w:val="0002024D"/>
    <w:rsid w:val="00020970"/>
    <w:rsid w:val="00020B64"/>
    <w:rsid w:val="00021B41"/>
    <w:rsid w:val="000225AB"/>
    <w:rsid w:val="0002268A"/>
    <w:rsid w:val="00023853"/>
    <w:rsid w:val="00023FF4"/>
    <w:rsid w:val="00024855"/>
    <w:rsid w:val="00025199"/>
    <w:rsid w:val="0002530C"/>
    <w:rsid w:val="0002533A"/>
    <w:rsid w:val="00025ABF"/>
    <w:rsid w:val="000268A5"/>
    <w:rsid w:val="00026EE8"/>
    <w:rsid w:val="00027E4E"/>
    <w:rsid w:val="00030A2B"/>
    <w:rsid w:val="00030B19"/>
    <w:rsid w:val="00031671"/>
    <w:rsid w:val="000322C9"/>
    <w:rsid w:val="000322E4"/>
    <w:rsid w:val="00032BAE"/>
    <w:rsid w:val="00033F26"/>
    <w:rsid w:val="00034C46"/>
    <w:rsid w:val="00034D43"/>
    <w:rsid w:val="00035A88"/>
    <w:rsid w:val="00035BA3"/>
    <w:rsid w:val="0003650D"/>
    <w:rsid w:val="00037EDB"/>
    <w:rsid w:val="00040C49"/>
    <w:rsid w:val="00040E65"/>
    <w:rsid w:val="00041109"/>
    <w:rsid w:val="00041BD9"/>
    <w:rsid w:val="00041ED5"/>
    <w:rsid w:val="00042B03"/>
    <w:rsid w:val="00042F54"/>
    <w:rsid w:val="00044C70"/>
    <w:rsid w:val="00044CC3"/>
    <w:rsid w:val="00044ECD"/>
    <w:rsid w:val="0004532F"/>
    <w:rsid w:val="000457D0"/>
    <w:rsid w:val="00046B49"/>
    <w:rsid w:val="0004703F"/>
    <w:rsid w:val="00047532"/>
    <w:rsid w:val="000504D8"/>
    <w:rsid w:val="0005069F"/>
    <w:rsid w:val="00050915"/>
    <w:rsid w:val="000509EA"/>
    <w:rsid w:val="00052208"/>
    <w:rsid w:val="00052A9E"/>
    <w:rsid w:val="00053092"/>
    <w:rsid w:val="00053CE0"/>
    <w:rsid w:val="0005448F"/>
    <w:rsid w:val="00054587"/>
    <w:rsid w:val="00054B28"/>
    <w:rsid w:val="0005590D"/>
    <w:rsid w:val="0005598D"/>
    <w:rsid w:val="00055C05"/>
    <w:rsid w:val="00055F09"/>
    <w:rsid w:val="00057642"/>
    <w:rsid w:val="0006066B"/>
    <w:rsid w:val="00060731"/>
    <w:rsid w:val="000609C7"/>
    <w:rsid w:val="00062880"/>
    <w:rsid w:val="00062EFF"/>
    <w:rsid w:val="0006368B"/>
    <w:rsid w:val="00063755"/>
    <w:rsid w:val="00064B5A"/>
    <w:rsid w:val="00065C58"/>
    <w:rsid w:val="00066416"/>
    <w:rsid w:val="00066AA4"/>
    <w:rsid w:val="00066D6B"/>
    <w:rsid w:val="0006726B"/>
    <w:rsid w:val="00067510"/>
    <w:rsid w:val="000707DB"/>
    <w:rsid w:val="00071525"/>
    <w:rsid w:val="00072880"/>
    <w:rsid w:val="00072AB5"/>
    <w:rsid w:val="000741FD"/>
    <w:rsid w:val="00075545"/>
    <w:rsid w:val="00076DB4"/>
    <w:rsid w:val="00077F60"/>
    <w:rsid w:val="0008232C"/>
    <w:rsid w:val="00083351"/>
    <w:rsid w:val="0008446C"/>
    <w:rsid w:val="000845AB"/>
    <w:rsid w:val="0008549E"/>
    <w:rsid w:val="00085876"/>
    <w:rsid w:val="0008654E"/>
    <w:rsid w:val="000865E6"/>
    <w:rsid w:val="00086CF6"/>
    <w:rsid w:val="000871F5"/>
    <w:rsid w:val="0008733D"/>
    <w:rsid w:val="000879DD"/>
    <w:rsid w:val="00087B4B"/>
    <w:rsid w:val="00092B62"/>
    <w:rsid w:val="00092D13"/>
    <w:rsid w:val="00093248"/>
    <w:rsid w:val="00093605"/>
    <w:rsid w:val="000952AB"/>
    <w:rsid w:val="00095C89"/>
    <w:rsid w:val="000965AB"/>
    <w:rsid w:val="00096667"/>
    <w:rsid w:val="00096BB4"/>
    <w:rsid w:val="00097127"/>
    <w:rsid w:val="00097F89"/>
    <w:rsid w:val="000A0FF5"/>
    <w:rsid w:val="000A2130"/>
    <w:rsid w:val="000A2A1A"/>
    <w:rsid w:val="000A2DAF"/>
    <w:rsid w:val="000A39E1"/>
    <w:rsid w:val="000A4072"/>
    <w:rsid w:val="000A44C0"/>
    <w:rsid w:val="000A4B47"/>
    <w:rsid w:val="000A58DF"/>
    <w:rsid w:val="000A5CCF"/>
    <w:rsid w:val="000A68CC"/>
    <w:rsid w:val="000A6FC8"/>
    <w:rsid w:val="000A7C0B"/>
    <w:rsid w:val="000A7DEE"/>
    <w:rsid w:val="000B1A80"/>
    <w:rsid w:val="000B275F"/>
    <w:rsid w:val="000B44BB"/>
    <w:rsid w:val="000B4B3C"/>
    <w:rsid w:val="000B560A"/>
    <w:rsid w:val="000B6AC2"/>
    <w:rsid w:val="000B7783"/>
    <w:rsid w:val="000C000B"/>
    <w:rsid w:val="000C06BE"/>
    <w:rsid w:val="000C1BF2"/>
    <w:rsid w:val="000C1FD3"/>
    <w:rsid w:val="000C2C26"/>
    <w:rsid w:val="000C2EAD"/>
    <w:rsid w:val="000C3220"/>
    <w:rsid w:val="000C32A5"/>
    <w:rsid w:val="000C370D"/>
    <w:rsid w:val="000C3755"/>
    <w:rsid w:val="000C3D6C"/>
    <w:rsid w:val="000C4C02"/>
    <w:rsid w:val="000C4E6C"/>
    <w:rsid w:val="000C6266"/>
    <w:rsid w:val="000C6334"/>
    <w:rsid w:val="000C68CC"/>
    <w:rsid w:val="000C7FB4"/>
    <w:rsid w:val="000D0787"/>
    <w:rsid w:val="000D14AC"/>
    <w:rsid w:val="000D1FB2"/>
    <w:rsid w:val="000D2398"/>
    <w:rsid w:val="000D3B70"/>
    <w:rsid w:val="000D4386"/>
    <w:rsid w:val="000D5BAF"/>
    <w:rsid w:val="000D5CD4"/>
    <w:rsid w:val="000D6694"/>
    <w:rsid w:val="000D6FE3"/>
    <w:rsid w:val="000E0505"/>
    <w:rsid w:val="000E0937"/>
    <w:rsid w:val="000E0ACB"/>
    <w:rsid w:val="000E0CF5"/>
    <w:rsid w:val="000E17EA"/>
    <w:rsid w:val="000E31E1"/>
    <w:rsid w:val="000E3BF2"/>
    <w:rsid w:val="000E4D96"/>
    <w:rsid w:val="000E4EBE"/>
    <w:rsid w:val="000E581A"/>
    <w:rsid w:val="000E5A09"/>
    <w:rsid w:val="000E5EA1"/>
    <w:rsid w:val="000E5F90"/>
    <w:rsid w:val="000E6357"/>
    <w:rsid w:val="000E66F8"/>
    <w:rsid w:val="000E7996"/>
    <w:rsid w:val="000E7AF6"/>
    <w:rsid w:val="000F019D"/>
    <w:rsid w:val="000F0596"/>
    <w:rsid w:val="000F0735"/>
    <w:rsid w:val="000F09F4"/>
    <w:rsid w:val="000F295F"/>
    <w:rsid w:val="000F2C64"/>
    <w:rsid w:val="000F3088"/>
    <w:rsid w:val="000F32D1"/>
    <w:rsid w:val="000F3AB3"/>
    <w:rsid w:val="000F3B74"/>
    <w:rsid w:val="000F4C60"/>
    <w:rsid w:val="000F69EA"/>
    <w:rsid w:val="000F6EB6"/>
    <w:rsid w:val="000F7267"/>
    <w:rsid w:val="00100C2D"/>
    <w:rsid w:val="001018B2"/>
    <w:rsid w:val="00101CF8"/>
    <w:rsid w:val="001020D1"/>
    <w:rsid w:val="00102741"/>
    <w:rsid w:val="00103A9B"/>
    <w:rsid w:val="00106F64"/>
    <w:rsid w:val="00107A2F"/>
    <w:rsid w:val="00110072"/>
    <w:rsid w:val="00110265"/>
    <w:rsid w:val="001102FC"/>
    <w:rsid w:val="00110C97"/>
    <w:rsid w:val="00111E3D"/>
    <w:rsid w:val="00112265"/>
    <w:rsid w:val="00113DCF"/>
    <w:rsid w:val="001145CA"/>
    <w:rsid w:val="00115284"/>
    <w:rsid w:val="001163DE"/>
    <w:rsid w:val="001178AC"/>
    <w:rsid w:val="00117CD9"/>
    <w:rsid w:val="001206DF"/>
    <w:rsid w:val="00120759"/>
    <w:rsid w:val="00121708"/>
    <w:rsid w:val="00121C6E"/>
    <w:rsid w:val="00122585"/>
    <w:rsid w:val="00122FF1"/>
    <w:rsid w:val="00123915"/>
    <w:rsid w:val="00125D18"/>
    <w:rsid w:val="0012691A"/>
    <w:rsid w:val="00126BA8"/>
    <w:rsid w:val="00126FAD"/>
    <w:rsid w:val="0013050F"/>
    <w:rsid w:val="00132606"/>
    <w:rsid w:val="00132CB7"/>
    <w:rsid w:val="0013339E"/>
    <w:rsid w:val="001333A9"/>
    <w:rsid w:val="00133B15"/>
    <w:rsid w:val="00134C26"/>
    <w:rsid w:val="0013534F"/>
    <w:rsid w:val="00135599"/>
    <w:rsid w:val="00141528"/>
    <w:rsid w:val="00141630"/>
    <w:rsid w:val="00141CCB"/>
    <w:rsid w:val="00142390"/>
    <w:rsid w:val="00144F5A"/>
    <w:rsid w:val="00145BC9"/>
    <w:rsid w:val="00145D35"/>
    <w:rsid w:val="00145D95"/>
    <w:rsid w:val="001478C9"/>
    <w:rsid w:val="00150272"/>
    <w:rsid w:val="0015166F"/>
    <w:rsid w:val="00151A86"/>
    <w:rsid w:val="00152977"/>
    <w:rsid w:val="00152ECF"/>
    <w:rsid w:val="00153121"/>
    <w:rsid w:val="0015321B"/>
    <w:rsid w:val="00154069"/>
    <w:rsid w:val="00154B6A"/>
    <w:rsid w:val="00154BD5"/>
    <w:rsid w:val="00154DA7"/>
    <w:rsid w:val="00154E91"/>
    <w:rsid w:val="00154F2C"/>
    <w:rsid w:val="00156699"/>
    <w:rsid w:val="00157229"/>
    <w:rsid w:val="00157F81"/>
    <w:rsid w:val="00160264"/>
    <w:rsid w:val="001602A3"/>
    <w:rsid w:val="001611CF"/>
    <w:rsid w:val="001620E3"/>
    <w:rsid w:val="0016363F"/>
    <w:rsid w:val="00163954"/>
    <w:rsid w:val="0016469E"/>
    <w:rsid w:val="00164F17"/>
    <w:rsid w:val="00165A5C"/>
    <w:rsid w:val="001678DB"/>
    <w:rsid w:val="00167C59"/>
    <w:rsid w:val="00167D17"/>
    <w:rsid w:val="001702AA"/>
    <w:rsid w:val="00171C93"/>
    <w:rsid w:val="001727EC"/>
    <w:rsid w:val="00172984"/>
    <w:rsid w:val="001729B6"/>
    <w:rsid w:val="00172E07"/>
    <w:rsid w:val="001732DD"/>
    <w:rsid w:val="0017357F"/>
    <w:rsid w:val="0017389F"/>
    <w:rsid w:val="0017395F"/>
    <w:rsid w:val="00174E1F"/>
    <w:rsid w:val="00175179"/>
    <w:rsid w:val="00176067"/>
    <w:rsid w:val="001761D9"/>
    <w:rsid w:val="00177850"/>
    <w:rsid w:val="001816A0"/>
    <w:rsid w:val="00182596"/>
    <w:rsid w:val="00183D04"/>
    <w:rsid w:val="00183F54"/>
    <w:rsid w:val="001842D5"/>
    <w:rsid w:val="001852AA"/>
    <w:rsid w:val="00185F01"/>
    <w:rsid w:val="00187330"/>
    <w:rsid w:val="0018764D"/>
    <w:rsid w:val="00191C32"/>
    <w:rsid w:val="00192541"/>
    <w:rsid w:val="00193DFC"/>
    <w:rsid w:val="00193F92"/>
    <w:rsid w:val="001956B6"/>
    <w:rsid w:val="00196000"/>
    <w:rsid w:val="001963EE"/>
    <w:rsid w:val="0019768F"/>
    <w:rsid w:val="0019769B"/>
    <w:rsid w:val="00197868"/>
    <w:rsid w:val="00197D30"/>
    <w:rsid w:val="00197F10"/>
    <w:rsid w:val="001A0368"/>
    <w:rsid w:val="001A0569"/>
    <w:rsid w:val="001A05AA"/>
    <w:rsid w:val="001A1B1A"/>
    <w:rsid w:val="001A2A46"/>
    <w:rsid w:val="001A3650"/>
    <w:rsid w:val="001A4E4F"/>
    <w:rsid w:val="001B03BC"/>
    <w:rsid w:val="001B0433"/>
    <w:rsid w:val="001B0C9D"/>
    <w:rsid w:val="001B1383"/>
    <w:rsid w:val="001B203A"/>
    <w:rsid w:val="001B2605"/>
    <w:rsid w:val="001B31F2"/>
    <w:rsid w:val="001B3393"/>
    <w:rsid w:val="001B387A"/>
    <w:rsid w:val="001B4316"/>
    <w:rsid w:val="001B4DA3"/>
    <w:rsid w:val="001B7197"/>
    <w:rsid w:val="001C07C1"/>
    <w:rsid w:val="001C08EF"/>
    <w:rsid w:val="001C0EDC"/>
    <w:rsid w:val="001C15FD"/>
    <w:rsid w:val="001C1ACD"/>
    <w:rsid w:val="001C1ACE"/>
    <w:rsid w:val="001C1F99"/>
    <w:rsid w:val="001C2464"/>
    <w:rsid w:val="001C2B47"/>
    <w:rsid w:val="001C2C1D"/>
    <w:rsid w:val="001C2FD6"/>
    <w:rsid w:val="001C45C2"/>
    <w:rsid w:val="001C5AB8"/>
    <w:rsid w:val="001C6BBE"/>
    <w:rsid w:val="001C6E4B"/>
    <w:rsid w:val="001C6F45"/>
    <w:rsid w:val="001D16F7"/>
    <w:rsid w:val="001D2EB9"/>
    <w:rsid w:val="001D3EAB"/>
    <w:rsid w:val="001D5544"/>
    <w:rsid w:val="001D5826"/>
    <w:rsid w:val="001D6035"/>
    <w:rsid w:val="001E049F"/>
    <w:rsid w:val="001E1FB9"/>
    <w:rsid w:val="001E38DF"/>
    <w:rsid w:val="001E3DF9"/>
    <w:rsid w:val="001E3FB8"/>
    <w:rsid w:val="001E4660"/>
    <w:rsid w:val="001E4850"/>
    <w:rsid w:val="001E4B18"/>
    <w:rsid w:val="001E5132"/>
    <w:rsid w:val="001E5962"/>
    <w:rsid w:val="001E67ED"/>
    <w:rsid w:val="001E6A13"/>
    <w:rsid w:val="001E6A6D"/>
    <w:rsid w:val="001E7809"/>
    <w:rsid w:val="001E7A62"/>
    <w:rsid w:val="001F068E"/>
    <w:rsid w:val="001F0BA8"/>
    <w:rsid w:val="001F34F1"/>
    <w:rsid w:val="001F358D"/>
    <w:rsid w:val="001F3606"/>
    <w:rsid w:val="001F3F35"/>
    <w:rsid w:val="001F4AF9"/>
    <w:rsid w:val="001F4CC7"/>
    <w:rsid w:val="001F4D73"/>
    <w:rsid w:val="001F4DC9"/>
    <w:rsid w:val="001F55AC"/>
    <w:rsid w:val="001F6176"/>
    <w:rsid w:val="001F7CA7"/>
    <w:rsid w:val="002004DA"/>
    <w:rsid w:val="00202756"/>
    <w:rsid w:val="002058A9"/>
    <w:rsid w:val="00205BD2"/>
    <w:rsid w:val="0020795D"/>
    <w:rsid w:val="0021091C"/>
    <w:rsid w:val="00210C0F"/>
    <w:rsid w:val="00211061"/>
    <w:rsid w:val="002119CA"/>
    <w:rsid w:val="00212572"/>
    <w:rsid w:val="00212633"/>
    <w:rsid w:val="00212D7B"/>
    <w:rsid w:val="00212DFD"/>
    <w:rsid w:val="002130C4"/>
    <w:rsid w:val="002132E4"/>
    <w:rsid w:val="00214499"/>
    <w:rsid w:val="002148E3"/>
    <w:rsid w:val="00214E5E"/>
    <w:rsid w:val="00214EA6"/>
    <w:rsid w:val="002155B7"/>
    <w:rsid w:val="002161D0"/>
    <w:rsid w:val="0021622C"/>
    <w:rsid w:val="0021744A"/>
    <w:rsid w:val="00217770"/>
    <w:rsid w:val="002177D1"/>
    <w:rsid w:val="00217DB6"/>
    <w:rsid w:val="0022024B"/>
    <w:rsid w:val="002206B5"/>
    <w:rsid w:val="00220BE1"/>
    <w:rsid w:val="00221585"/>
    <w:rsid w:val="0022211C"/>
    <w:rsid w:val="00222772"/>
    <w:rsid w:val="00223276"/>
    <w:rsid w:val="00223EA3"/>
    <w:rsid w:val="00224673"/>
    <w:rsid w:val="00225574"/>
    <w:rsid w:val="00225851"/>
    <w:rsid w:val="00225E7E"/>
    <w:rsid w:val="00226099"/>
    <w:rsid w:val="00226678"/>
    <w:rsid w:val="002310EB"/>
    <w:rsid w:val="0023175D"/>
    <w:rsid w:val="00232103"/>
    <w:rsid w:val="002324F4"/>
    <w:rsid w:val="00232A6C"/>
    <w:rsid w:val="00232CE7"/>
    <w:rsid w:val="00234EDC"/>
    <w:rsid w:val="00234F0A"/>
    <w:rsid w:val="002355A2"/>
    <w:rsid w:val="00235959"/>
    <w:rsid w:val="00236084"/>
    <w:rsid w:val="00236CA5"/>
    <w:rsid w:val="00237185"/>
    <w:rsid w:val="00240018"/>
    <w:rsid w:val="0024026A"/>
    <w:rsid w:val="00240B3A"/>
    <w:rsid w:val="00241262"/>
    <w:rsid w:val="002420A0"/>
    <w:rsid w:val="002422DD"/>
    <w:rsid w:val="0024344B"/>
    <w:rsid w:val="00244B2B"/>
    <w:rsid w:val="0024552A"/>
    <w:rsid w:val="00245ECC"/>
    <w:rsid w:val="00245EE7"/>
    <w:rsid w:val="00246672"/>
    <w:rsid w:val="00250FB6"/>
    <w:rsid w:val="002515DC"/>
    <w:rsid w:val="00251880"/>
    <w:rsid w:val="002530C3"/>
    <w:rsid w:val="00254662"/>
    <w:rsid w:val="00254FC6"/>
    <w:rsid w:val="00255379"/>
    <w:rsid w:val="0025583B"/>
    <w:rsid w:val="00255F02"/>
    <w:rsid w:val="00256B1D"/>
    <w:rsid w:val="00256DF0"/>
    <w:rsid w:val="002577B4"/>
    <w:rsid w:val="0025786A"/>
    <w:rsid w:val="002600DC"/>
    <w:rsid w:val="002604E6"/>
    <w:rsid w:val="00260642"/>
    <w:rsid w:val="00261890"/>
    <w:rsid w:val="00262C6B"/>
    <w:rsid w:val="00262FBD"/>
    <w:rsid w:val="0026436C"/>
    <w:rsid w:val="00264E65"/>
    <w:rsid w:val="00265929"/>
    <w:rsid w:val="002659A8"/>
    <w:rsid w:val="00266774"/>
    <w:rsid w:val="002676AB"/>
    <w:rsid w:val="00267CCE"/>
    <w:rsid w:val="00267F03"/>
    <w:rsid w:val="00267FF1"/>
    <w:rsid w:val="00270150"/>
    <w:rsid w:val="002706BD"/>
    <w:rsid w:val="002709EF"/>
    <w:rsid w:val="0027247C"/>
    <w:rsid w:val="00272886"/>
    <w:rsid w:val="00272B8A"/>
    <w:rsid w:val="00272C34"/>
    <w:rsid w:val="00272FA4"/>
    <w:rsid w:val="0027373D"/>
    <w:rsid w:val="0027392A"/>
    <w:rsid w:val="00273CEA"/>
    <w:rsid w:val="0027409F"/>
    <w:rsid w:val="00274527"/>
    <w:rsid w:val="00276943"/>
    <w:rsid w:val="00277E54"/>
    <w:rsid w:val="002804A2"/>
    <w:rsid w:val="00280539"/>
    <w:rsid w:val="00281D1C"/>
    <w:rsid w:val="002833E0"/>
    <w:rsid w:val="00284970"/>
    <w:rsid w:val="0028557F"/>
    <w:rsid w:val="00285C76"/>
    <w:rsid w:val="00285C79"/>
    <w:rsid w:val="00285FFF"/>
    <w:rsid w:val="002863C3"/>
    <w:rsid w:val="00286912"/>
    <w:rsid w:val="00286D6E"/>
    <w:rsid w:val="00287568"/>
    <w:rsid w:val="002904B4"/>
    <w:rsid w:val="00291862"/>
    <w:rsid w:val="00291D76"/>
    <w:rsid w:val="0029224F"/>
    <w:rsid w:val="002923FB"/>
    <w:rsid w:val="002928D8"/>
    <w:rsid w:val="00292E08"/>
    <w:rsid w:val="00292F14"/>
    <w:rsid w:val="0029456D"/>
    <w:rsid w:val="002946D4"/>
    <w:rsid w:val="00296FF2"/>
    <w:rsid w:val="00297C9C"/>
    <w:rsid w:val="002A008A"/>
    <w:rsid w:val="002A1363"/>
    <w:rsid w:val="002A3F44"/>
    <w:rsid w:val="002A400B"/>
    <w:rsid w:val="002A6559"/>
    <w:rsid w:val="002A6C89"/>
    <w:rsid w:val="002A6D3D"/>
    <w:rsid w:val="002A78F5"/>
    <w:rsid w:val="002B132A"/>
    <w:rsid w:val="002B13D8"/>
    <w:rsid w:val="002B2CE5"/>
    <w:rsid w:val="002B32BA"/>
    <w:rsid w:val="002B3CDD"/>
    <w:rsid w:val="002B56ED"/>
    <w:rsid w:val="002B5977"/>
    <w:rsid w:val="002B6552"/>
    <w:rsid w:val="002B66E4"/>
    <w:rsid w:val="002B6D02"/>
    <w:rsid w:val="002B7C75"/>
    <w:rsid w:val="002C0F9F"/>
    <w:rsid w:val="002C12B7"/>
    <w:rsid w:val="002C18BA"/>
    <w:rsid w:val="002C2DB1"/>
    <w:rsid w:val="002C3144"/>
    <w:rsid w:val="002C3DD2"/>
    <w:rsid w:val="002C5203"/>
    <w:rsid w:val="002C5495"/>
    <w:rsid w:val="002C5C93"/>
    <w:rsid w:val="002C63BF"/>
    <w:rsid w:val="002C63CC"/>
    <w:rsid w:val="002C6431"/>
    <w:rsid w:val="002C6768"/>
    <w:rsid w:val="002C6DE1"/>
    <w:rsid w:val="002C7E6D"/>
    <w:rsid w:val="002D01BE"/>
    <w:rsid w:val="002D0BFD"/>
    <w:rsid w:val="002D1232"/>
    <w:rsid w:val="002D142B"/>
    <w:rsid w:val="002D20E7"/>
    <w:rsid w:val="002D2E8A"/>
    <w:rsid w:val="002D34AE"/>
    <w:rsid w:val="002D3784"/>
    <w:rsid w:val="002D3AD2"/>
    <w:rsid w:val="002D3F20"/>
    <w:rsid w:val="002D4684"/>
    <w:rsid w:val="002D4890"/>
    <w:rsid w:val="002D55D2"/>
    <w:rsid w:val="002D71F1"/>
    <w:rsid w:val="002E015A"/>
    <w:rsid w:val="002E04EE"/>
    <w:rsid w:val="002E2143"/>
    <w:rsid w:val="002E2419"/>
    <w:rsid w:val="002E3DED"/>
    <w:rsid w:val="002E41CA"/>
    <w:rsid w:val="002E4439"/>
    <w:rsid w:val="002E6194"/>
    <w:rsid w:val="002E67DB"/>
    <w:rsid w:val="002E6DB2"/>
    <w:rsid w:val="002E712E"/>
    <w:rsid w:val="002E7B52"/>
    <w:rsid w:val="002F080D"/>
    <w:rsid w:val="002F1099"/>
    <w:rsid w:val="002F1EFA"/>
    <w:rsid w:val="002F25CE"/>
    <w:rsid w:val="002F465C"/>
    <w:rsid w:val="002F4852"/>
    <w:rsid w:val="002F48EF"/>
    <w:rsid w:val="002F526C"/>
    <w:rsid w:val="002F5682"/>
    <w:rsid w:val="002F79EF"/>
    <w:rsid w:val="0030072D"/>
    <w:rsid w:val="003017E6"/>
    <w:rsid w:val="0030354A"/>
    <w:rsid w:val="003041D6"/>
    <w:rsid w:val="00304681"/>
    <w:rsid w:val="0030733B"/>
    <w:rsid w:val="0031042B"/>
    <w:rsid w:val="00311844"/>
    <w:rsid w:val="003121B9"/>
    <w:rsid w:val="003121C8"/>
    <w:rsid w:val="003134EB"/>
    <w:rsid w:val="0031439A"/>
    <w:rsid w:val="003155B0"/>
    <w:rsid w:val="00316353"/>
    <w:rsid w:val="003163A9"/>
    <w:rsid w:val="00316BCF"/>
    <w:rsid w:val="00316DCB"/>
    <w:rsid w:val="0032162F"/>
    <w:rsid w:val="00322677"/>
    <w:rsid w:val="003226C8"/>
    <w:rsid w:val="003234EA"/>
    <w:rsid w:val="003240B3"/>
    <w:rsid w:val="003258FE"/>
    <w:rsid w:val="00326098"/>
    <w:rsid w:val="0032699F"/>
    <w:rsid w:val="00326B31"/>
    <w:rsid w:val="0032716D"/>
    <w:rsid w:val="00327B08"/>
    <w:rsid w:val="00327CF0"/>
    <w:rsid w:val="0033000D"/>
    <w:rsid w:val="00331534"/>
    <w:rsid w:val="00331E49"/>
    <w:rsid w:val="003329B3"/>
    <w:rsid w:val="00333CAD"/>
    <w:rsid w:val="00334358"/>
    <w:rsid w:val="003346E6"/>
    <w:rsid w:val="0033505C"/>
    <w:rsid w:val="003358E5"/>
    <w:rsid w:val="00335FE1"/>
    <w:rsid w:val="003363DF"/>
    <w:rsid w:val="0033688D"/>
    <w:rsid w:val="00337058"/>
    <w:rsid w:val="0034103C"/>
    <w:rsid w:val="0034125C"/>
    <w:rsid w:val="0034197E"/>
    <w:rsid w:val="00341B18"/>
    <w:rsid w:val="003432F6"/>
    <w:rsid w:val="00345758"/>
    <w:rsid w:val="00345D81"/>
    <w:rsid w:val="00347943"/>
    <w:rsid w:val="003500A0"/>
    <w:rsid w:val="00351083"/>
    <w:rsid w:val="003511E9"/>
    <w:rsid w:val="0035173E"/>
    <w:rsid w:val="003539BF"/>
    <w:rsid w:val="003540E4"/>
    <w:rsid w:val="0035426F"/>
    <w:rsid w:val="003546A3"/>
    <w:rsid w:val="00355D7B"/>
    <w:rsid w:val="003565C8"/>
    <w:rsid w:val="0035696D"/>
    <w:rsid w:val="00356A28"/>
    <w:rsid w:val="00357490"/>
    <w:rsid w:val="003575F4"/>
    <w:rsid w:val="00357951"/>
    <w:rsid w:val="00357A77"/>
    <w:rsid w:val="003617C5"/>
    <w:rsid w:val="00361EE8"/>
    <w:rsid w:val="003627A8"/>
    <w:rsid w:val="00363DA0"/>
    <w:rsid w:val="00365534"/>
    <w:rsid w:val="00366868"/>
    <w:rsid w:val="00366B55"/>
    <w:rsid w:val="00370126"/>
    <w:rsid w:val="00370632"/>
    <w:rsid w:val="00370B04"/>
    <w:rsid w:val="003720BE"/>
    <w:rsid w:val="003729EC"/>
    <w:rsid w:val="0037317A"/>
    <w:rsid w:val="003736C7"/>
    <w:rsid w:val="003738A6"/>
    <w:rsid w:val="00373A7D"/>
    <w:rsid w:val="003748A7"/>
    <w:rsid w:val="00375314"/>
    <w:rsid w:val="00376722"/>
    <w:rsid w:val="003767F1"/>
    <w:rsid w:val="00376D24"/>
    <w:rsid w:val="00380145"/>
    <w:rsid w:val="00380512"/>
    <w:rsid w:val="00381034"/>
    <w:rsid w:val="0038183C"/>
    <w:rsid w:val="00382742"/>
    <w:rsid w:val="0038307A"/>
    <w:rsid w:val="003834CD"/>
    <w:rsid w:val="003854D8"/>
    <w:rsid w:val="0038624B"/>
    <w:rsid w:val="00386C4F"/>
    <w:rsid w:val="003872BC"/>
    <w:rsid w:val="0038743A"/>
    <w:rsid w:val="0039036D"/>
    <w:rsid w:val="003904CC"/>
    <w:rsid w:val="003908B1"/>
    <w:rsid w:val="003908FC"/>
    <w:rsid w:val="00390BA2"/>
    <w:rsid w:val="003910B3"/>
    <w:rsid w:val="003916E6"/>
    <w:rsid w:val="003926BA"/>
    <w:rsid w:val="00394265"/>
    <w:rsid w:val="00394495"/>
    <w:rsid w:val="00395457"/>
    <w:rsid w:val="0039577D"/>
    <w:rsid w:val="00395ADF"/>
    <w:rsid w:val="00395E5E"/>
    <w:rsid w:val="0039627B"/>
    <w:rsid w:val="003962AB"/>
    <w:rsid w:val="00396BE5"/>
    <w:rsid w:val="00396E2A"/>
    <w:rsid w:val="003A10B8"/>
    <w:rsid w:val="003A395C"/>
    <w:rsid w:val="003A424F"/>
    <w:rsid w:val="003A6315"/>
    <w:rsid w:val="003A6A0D"/>
    <w:rsid w:val="003A6B4D"/>
    <w:rsid w:val="003A6E5D"/>
    <w:rsid w:val="003A714A"/>
    <w:rsid w:val="003A773A"/>
    <w:rsid w:val="003A7AF4"/>
    <w:rsid w:val="003A7EC9"/>
    <w:rsid w:val="003B0ED9"/>
    <w:rsid w:val="003B111E"/>
    <w:rsid w:val="003B3850"/>
    <w:rsid w:val="003B3F32"/>
    <w:rsid w:val="003B56C7"/>
    <w:rsid w:val="003B613B"/>
    <w:rsid w:val="003B7EC6"/>
    <w:rsid w:val="003C00D7"/>
    <w:rsid w:val="003C0766"/>
    <w:rsid w:val="003C0818"/>
    <w:rsid w:val="003C18E4"/>
    <w:rsid w:val="003C2E3B"/>
    <w:rsid w:val="003C42BC"/>
    <w:rsid w:val="003C4D0A"/>
    <w:rsid w:val="003C6E3C"/>
    <w:rsid w:val="003C6EB1"/>
    <w:rsid w:val="003C737C"/>
    <w:rsid w:val="003D010A"/>
    <w:rsid w:val="003D059F"/>
    <w:rsid w:val="003D0672"/>
    <w:rsid w:val="003D2DFB"/>
    <w:rsid w:val="003D3966"/>
    <w:rsid w:val="003D3C4F"/>
    <w:rsid w:val="003D3D71"/>
    <w:rsid w:val="003D462B"/>
    <w:rsid w:val="003D5106"/>
    <w:rsid w:val="003D55F7"/>
    <w:rsid w:val="003D620E"/>
    <w:rsid w:val="003D6DD9"/>
    <w:rsid w:val="003D783C"/>
    <w:rsid w:val="003D7BD6"/>
    <w:rsid w:val="003D7EB4"/>
    <w:rsid w:val="003E1636"/>
    <w:rsid w:val="003E2AFC"/>
    <w:rsid w:val="003E2E91"/>
    <w:rsid w:val="003E31E3"/>
    <w:rsid w:val="003E4A65"/>
    <w:rsid w:val="003E5820"/>
    <w:rsid w:val="003E5FD0"/>
    <w:rsid w:val="003F07C3"/>
    <w:rsid w:val="003F0C6A"/>
    <w:rsid w:val="003F1A2F"/>
    <w:rsid w:val="003F2134"/>
    <w:rsid w:val="003F2CBB"/>
    <w:rsid w:val="003F308F"/>
    <w:rsid w:val="003F337E"/>
    <w:rsid w:val="003F3E4A"/>
    <w:rsid w:val="003F4418"/>
    <w:rsid w:val="003F49EF"/>
    <w:rsid w:val="003F680C"/>
    <w:rsid w:val="003F7667"/>
    <w:rsid w:val="003F78AD"/>
    <w:rsid w:val="004000FB"/>
    <w:rsid w:val="00400E08"/>
    <w:rsid w:val="00400FDE"/>
    <w:rsid w:val="004010B7"/>
    <w:rsid w:val="0040129D"/>
    <w:rsid w:val="004020BD"/>
    <w:rsid w:val="004024E3"/>
    <w:rsid w:val="00402605"/>
    <w:rsid w:val="00403264"/>
    <w:rsid w:val="00403774"/>
    <w:rsid w:val="00403A9F"/>
    <w:rsid w:val="0040415C"/>
    <w:rsid w:val="0040426E"/>
    <w:rsid w:val="00404DFF"/>
    <w:rsid w:val="00405AE5"/>
    <w:rsid w:val="00406718"/>
    <w:rsid w:val="00406842"/>
    <w:rsid w:val="00406C5B"/>
    <w:rsid w:val="00407660"/>
    <w:rsid w:val="00407A9C"/>
    <w:rsid w:val="00407E58"/>
    <w:rsid w:val="00411608"/>
    <w:rsid w:val="0041175D"/>
    <w:rsid w:val="004122BD"/>
    <w:rsid w:val="00412DE0"/>
    <w:rsid w:val="00412F92"/>
    <w:rsid w:val="00414721"/>
    <w:rsid w:val="004149DD"/>
    <w:rsid w:val="004149EF"/>
    <w:rsid w:val="0041513A"/>
    <w:rsid w:val="00415399"/>
    <w:rsid w:val="004156A8"/>
    <w:rsid w:val="00415804"/>
    <w:rsid w:val="004158AD"/>
    <w:rsid w:val="0041599C"/>
    <w:rsid w:val="00415A98"/>
    <w:rsid w:val="00416582"/>
    <w:rsid w:val="00416A06"/>
    <w:rsid w:val="00417010"/>
    <w:rsid w:val="004178CF"/>
    <w:rsid w:val="00417CC1"/>
    <w:rsid w:val="00417FE7"/>
    <w:rsid w:val="00424023"/>
    <w:rsid w:val="004250DB"/>
    <w:rsid w:val="004257DE"/>
    <w:rsid w:val="00425C55"/>
    <w:rsid w:val="00425D80"/>
    <w:rsid w:val="00426C3A"/>
    <w:rsid w:val="00430EA0"/>
    <w:rsid w:val="00432250"/>
    <w:rsid w:val="004326D7"/>
    <w:rsid w:val="00432CAB"/>
    <w:rsid w:val="0043345C"/>
    <w:rsid w:val="004334CF"/>
    <w:rsid w:val="004336AC"/>
    <w:rsid w:val="00433A58"/>
    <w:rsid w:val="00434E1D"/>
    <w:rsid w:val="00435448"/>
    <w:rsid w:val="00436FBB"/>
    <w:rsid w:val="00440E02"/>
    <w:rsid w:val="00441521"/>
    <w:rsid w:val="004420EA"/>
    <w:rsid w:val="00442402"/>
    <w:rsid w:val="00442ACA"/>
    <w:rsid w:val="00442EA2"/>
    <w:rsid w:val="0044313A"/>
    <w:rsid w:val="0044594A"/>
    <w:rsid w:val="004473FA"/>
    <w:rsid w:val="0045044E"/>
    <w:rsid w:val="004504EC"/>
    <w:rsid w:val="004509AE"/>
    <w:rsid w:val="00450BA5"/>
    <w:rsid w:val="0045135D"/>
    <w:rsid w:val="004514FC"/>
    <w:rsid w:val="0045166F"/>
    <w:rsid w:val="00451A98"/>
    <w:rsid w:val="00451AB9"/>
    <w:rsid w:val="00452278"/>
    <w:rsid w:val="00452C88"/>
    <w:rsid w:val="00452ECB"/>
    <w:rsid w:val="00453B1D"/>
    <w:rsid w:val="00454484"/>
    <w:rsid w:val="004550FC"/>
    <w:rsid w:val="00456710"/>
    <w:rsid w:val="004569BF"/>
    <w:rsid w:val="004578BC"/>
    <w:rsid w:val="00460E25"/>
    <w:rsid w:val="00461E12"/>
    <w:rsid w:val="00462834"/>
    <w:rsid w:val="004633D9"/>
    <w:rsid w:val="00463D14"/>
    <w:rsid w:val="00465522"/>
    <w:rsid w:val="004655B3"/>
    <w:rsid w:val="004658BF"/>
    <w:rsid w:val="00465A87"/>
    <w:rsid w:val="00466103"/>
    <w:rsid w:val="0046619E"/>
    <w:rsid w:val="00467DF0"/>
    <w:rsid w:val="004718EF"/>
    <w:rsid w:val="004732F2"/>
    <w:rsid w:val="00473575"/>
    <w:rsid w:val="00473A01"/>
    <w:rsid w:val="00474596"/>
    <w:rsid w:val="00474C61"/>
    <w:rsid w:val="0047516D"/>
    <w:rsid w:val="0047526F"/>
    <w:rsid w:val="00476DA2"/>
    <w:rsid w:val="004803FA"/>
    <w:rsid w:val="004814E2"/>
    <w:rsid w:val="004816CC"/>
    <w:rsid w:val="00481F7F"/>
    <w:rsid w:val="00482644"/>
    <w:rsid w:val="00483D7B"/>
    <w:rsid w:val="0048509A"/>
    <w:rsid w:val="00485D9C"/>
    <w:rsid w:val="00485FC8"/>
    <w:rsid w:val="00486415"/>
    <w:rsid w:val="00486E21"/>
    <w:rsid w:val="0048794F"/>
    <w:rsid w:val="00490478"/>
    <w:rsid w:val="00490FDD"/>
    <w:rsid w:val="00491A41"/>
    <w:rsid w:val="00493E84"/>
    <w:rsid w:val="00494584"/>
    <w:rsid w:val="0049500B"/>
    <w:rsid w:val="004950D3"/>
    <w:rsid w:val="004954AF"/>
    <w:rsid w:val="0049588A"/>
    <w:rsid w:val="004969A8"/>
    <w:rsid w:val="004975B0"/>
    <w:rsid w:val="00497765"/>
    <w:rsid w:val="004978AE"/>
    <w:rsid w:val="004A0919"/>
    <w:rsid w:val="004A0F96"/>
    <w:rsid w:val="004A1F64"/>
    <w:rsid w:val="004A2633"/>
    <w:rsid w:val="004A2BA2"/>
    <w:rsid w:val="004A3783"/>
    <w:rsid w:val="004A39CE"/>
    <w:rsid w:val="004A5794"/>
    <w:rsid w:val="004A6190"/>
    <w:rsid w:val="004B0B4B"/>
    <w:rsid w:val="004B1A60"/>
    <w:rsid w:val="004B1B8A"/>
    <w:rsid w:val="004B1FBE"/>
    <w:rsid w:val="004B3F9E"/>
    <w:rsid w:val="004B3FCF"/>
    <w:rsid w:val="004B41D3"/>
    <w:rsid w:val="004B52BD"/>
    <w:rsid w:val="004B6882"/>
    <w:rsid w:val="004B7187"/>
    <w:rsid w:val="004B7403"/>
    <w:rsid w:val="004C008F"/>
    <w:rsid w:val="004C487C"/>
    <w:rsid w:val="004C5B09"/>
    <w:rsid w:val="004C628A"/>
    <w:rsid w:val="004C73B7"/>
    <w:rsid w:val="004D09CA"/>
    <w:rsid w:val="004D139D"/>
    <w:rsid w:val="004D153D"/>
    <w:rsid w:val="004D1752"/>
    <w:rsid w:val="004D17CD"/>
    <w:rsid w:val="004D180B"/>
    <w:rsid w:val="004D20AA"/>
    <w:rsid w:val="004D260F"/>
    <w:rsid w:val="004D2860"/>
    <w:rsid w:val="004D2ED5"/>
    <w:rsid w:val="004D32F4"/>
    <w:rsid w:val="004D33E1"/>
    <w:rsid w:val="004D3866"/>
    <w:rsid w:val="004D52AD"/>
    <w:rsid w:val="004D585C"/>
    <w:rsid w:val="004D602E"/>
    <w:rsid w:val="004D6F9F"/>
    <w:rsid w:val="004D7D61"/>
    <w:rsid w:val="004E0B7A"/>
    <w:rsid w:val="004E1103"/>
    <w:rsid w:val="004E18AC"/>
    <w:rsid w:val="004E1F8E"/>
    <w:rsid w:val="004E2A86"/>
    <w:rsid w:val="004E4A78"/>
    <w:rsid w:val="004E4DCA"/>
    <w:rsid w:val="004E55F9"/>
    <w:rsid w:val="004E5DAD"/>
    <w:rsid w:val="004E6A67"/>
    <w:rsid w:val="004E6B1E"/>
    <w:rsid w:val="004E73D2"/>
    <w:rsid w:val="004E7431"/>
    <w:rsid w:val="004E7B53"/>
    <w:rsid w:val="004E7C42"/>
    <w:rsid w:val="004F01A8"/>
    <w:rsid w:val="004F0BB8"/>
    <w:rsid w:val="004F1265"/>
    <w:rsid w:val="004F1567"/>
    <w:rsid w:val="004F2106"/>
    <w:rsid w:val="004F3AA8"/>
    <w:rsid w:val="004F3CAA"/>
    <w:rsid w:val="004F4CA5"/>
    <w:rsid w:val="004F4D41"/>
    <w:rsid w:val="004F5688"/>
    <w:rsid w:val="004F6A02"/>
    <w:rsid w:val="004F74CA"/>
    <w:rsid w:val="004F7882"/>
    <w:rsid w:val="00500643"/>
    <w:rsid w:val="005009E3"/>
    <w:rsid w:val="00500C4F"/>
    <w:rsid w:val="00501CB3"/>
    <w:rsid w:val="00501CBF"/>
    <w:rsid w:val="0050224B"/>
    <w:rsid w:val="0050399E"/>
    <w:rsid w:val="00503DF2"/>
    <w:rsid w:val="00503FC4"/>
    <w:rsid w:val="00505279"/>
    <w:rsid w:val="0050595F"/>
    <w:rsid w:val="005061EF"/>
    <w:rsid w:val="00506D3C"/>
    <w:rsid w:val="005075E2"/>
    <w:rsid w:val="00507D8F"/>
    <w:rsid w:val="005106C6"/>
    <w:rsid w:val="00511466"/>
    <w:rsid w:val="0051342E"/>
    <w:rsid w:val="00513DD1"/>
    <w:rsid w:val="00514947"/>
    <w:rsid w:val="005151EC"/>
    <w:rsid w:val="0051566B"/>
    <w:rsid w:val="005157E6"/>
    <w:rsid w:val="005162CA"/>
    <w:rsid w:val="00516ABB"/>
    <w:rsid w:val="00516FB7"/>
    <w:rsid w:val="00517887"/>
    <w:rsid w:val="00517BCD"/>
    <w:rsid w:val="00520850"/>
    <w:rsid w:val="00523AA5"/>
    <w:rsid w:val="005241A5"/>
    <w:rsid w:val="0052613F"/>
    <w:rsid w:val="005262A8"/>
    <w:rsid w:val="0052664E"/>
    <w:rsid w:val="0052668C"/>
    <w:rsid w:val="005267E7"/>
    <w:rsid w:val="00526B61"/>
    <w:rsid w:val="00527177"/>
    <w:rsid w:val="00530080"/>
    <w:rsid w:val="00530636"/>
    <w:rsid w:val="00530B18"/>
    <w:rsid w:val="0053182E"/>
    <w:rsid w:val="00532389"/>
    <w:rsid w:val="00532666"/>
    <w:rsid w:val="005326FE"/>
    <w:rsid w:val="00534295"/>
    <w:rsid w:val="00535D07"/>
    <w:rsid w:val="0053637D"/>
    <w:rsid w:val="005367C4"/>
    <w:rsid w:val="005372A9"/>
    <w:rsid w:val="00540739"/>
    <w:rsid w:val="00540A28"/>
    <w:rsid w:val="00540D11"/>
    <w:rsid w:val="00541CF3"/>
    <w:rsid w:val="00541EC7"/>
    <w:rsid w:val="00542501"/>
    <w:rsid w:val="00543C48"/>
    <w:rsid w:val="00543F83"/>
    <w:rsid w:val="0054462A"/>
    <w:rsid w:val="00547E9D"/>
    <w:rsid w:val="005501CD"/>
    <w:rsid w:val="00550F71"/>
    <w:rsid w:val="00551A7F"/>
    <w:rsid w:val="00551BB0"/>
    <w:rsid w:val="00552150"/>
    <w:rsid w:val="005528B5"/>
    <w:rsid w:val="005532AA"/>
    <w:rsid w:val="0055580F"/>
    <w:rsid w:val="005563C3"/>
    <w:rsid w:val="005572D0"/>
    <w:rsid w:val="005572E7"/>
    <w:rsid w:val="00560208"/>
    <w:rsid w:val="00561829"/>
    <w:rsid w:val="005635F1"/>
    <w:rsid w:val="00566653"/>
    <w:rsid w:val="00567ED9"/>
    <w:rsid w:val="0057070D"/>
    <w:rsid w:val="00570F4F"/>
    <w:rsid w:val="00571918"/>
    <w:rsid w:val="00573AA7"/>
    <w:rsid w:val="005747EC"/>
    <w:rsid w:val="005762DC"/>
    <w:rsid w:val="00576409"/>
    <w:rsid w:val="00576598"/>
    <w:rsid w:val="00576FCD"/>
    <w:rsid w:val="005775E8"/>
    <w:rsid w:val="005803DF"/>
    <w:rsid w:val="00580A7C"/>
    <w:rsid w:val="00580E62"/>
    <w:rsid w:val="0058123C"/>
    <w:rsid w:val="0058131D"/>
    <w:rsid w:val="00581DDB"/>
    <w:rsid w:val="0058202F"/>
    <w:rsid w:val="0058273A"/>
    <w:rsid w:val="00582ED6"/>
    <w:rsid w:val="005835CE"/>
    <w:rsid w:val="0058434F"/>
    <w:rsid w:val="00585396"/>
    <w:rsid w:val="00585D5D"/>
    <w:rsid w:val="00586E5B"/>
    <w:rsid w:val="00587099"/>
    <w:rsid w:val="005871C0"/>
    <w:rsid w:val="00587C9C"/>
    <w:rsid w:val="00590803"/>
    <w:rsid w:val="00591D98"/>
    <w:rsid w:val="005920BB"/>
    <w:rsid w:val="005945C4"/>
    <w:rsid w:val="00595EE4"/>
    <w:rsid w:val="005966A2"/>
    <w:rsid w:val="00596BC0"/>
    <w:rsid w:val="00596C91"/>
    <w:rsid w:val="00596C9B"/>
    <w:rsid w:val="00597535"/>
    <w:rsid w:val="005978C2"/>
    <w:rsid w:val="00597951"/>
    <w:rsid w:val="00597EA4"/>
    <w:rsid w:val="005A0979"/>
    <w:rsid w:val="005A0DF5"/>
    <w:rsid w:val="005A11D5"/>
    <w:rsid w:val="005A28D3"/>
    <w:rsid w:val="005A3397"/>
    <w:rsid w:val="005A3578"/>
    <w:rsid w:val="005A35FA"/>
    <w:rsid w:val="005A3E81"/>
    <w:rsid w:val="005A4055"/>
    <w:rsid w:val="005A4570"/>
    <w:rsid w:val="005A4719"/>
    <w:rsid w:val="005A4BAC"/>
    <w:rsid w:val="005A4D10"/>
    <w:rsid w:val="005A5065"/>
    <w:rsid w:val="005A54C8"/>
    <w:rsid w:val="005A650E"/>
    <w:rsid w:val="005A68FA"/>
    <w:rsid w:val="005A6979"/>
    <w:rsid w:val="005A6AF4"/>
    <w:rsid w:val="005A6E74"/>
    <w:rsid w:val="005A7986"/>
    <w:rsid w:val="005B0C17"/>
    <w:rsid w:val="005B198B"/>
    <w:rsid w:val="005B1C2E"/>
    <w:rsid w:val="005B2349"/>
    <w:rsid w:val="005B2432"/>
    <w:rsid w:val="005B36C8"/>
    <w:rsid w:val="005B3EF1"/>
    <w:rsid w:val="005B4973"/>
    <w:rsid w:val="005B4F4A"/>
    <w:rsid w:val="005B56C5"/>
    <w:rsid w:val="005B5733"/>
    <w:rsid w:val="005B5D15"/>
    <w:rsid w:val="005B63BA"/>
    <w:rsid w:val="005B6A84"/>
    <w:rsid w:val="005C1E10"/>
    <w:rsid w:val="005C226A"/>
    <w:rsid w:val="005C254B"/>
    <w:rsid w:val="005C38F5"/>
    <w:rsid w:val="005C5D2C"/>
    <w:rsid w:val="005C76A8"/>
    <w:rsid w:val="005C7839"/>
    <w:rsid w:val="005D0803"/>
    <w:rsid w:val="005D0940"/>
    <w:rsid w:val="005D1110"/>
    <w:rsid w:val="005D2D1E"/>
    <w:rsid w:val="005D31C6"/>
    <w:rsid w:val="005D4975"/>
    <w:rsid w:val="005D55A4"/>
    <w:rsid w:val="005D5727"/>
    <w:rsid w:val="005D582F"/>
    <w:rsid w:val="005D679F"/>
    <w:rsid w:val="005D6C42"/>
    <w:rsid w:val="005D74CD"/>
    <w:rsid w:val="005D7A62"/>
    <w:rsid w:val="005E01F0"/>
    <w:rsid w:val="005E07BE"/>
    <w:rsid w:val="005E2C3D"/>
    <w:rsid w:val="005E2C64"/>
    <w:rsid w:val="005E30DC"/>
    <w:rsid w:val="005E4362"/>
    <w:rsid w:val="005E4A28"/>
    <w:rsid w:val="005E6754"/>
    <w:rsid w:val="005F01D7"/>
    <w:rsid w:val="005F043C"/>
    <w:rsid w:val="005F06FC"/>
    <w:rsid w:val="005F0DE5"/>
    <w:rsid w:val="005F2A29"/>
    <w:rsid w:val="005F3433"/>
    <w:rsid w:val="005F39C9"/>
    <w:rsid w:val="005F4EBE"/>
    <w:rsid w:val="005F527D"/>
    <w:rsid w:val="00600112"/>
    <w:rsid w:val="0060150C"/>
    <w:rsid w:val="00601E39"/>
    <w:rsid w:val="006028CD"/>
    <w:rsid w:val="00602EAF"/>
    <w:rsid w:val="00603488"/>
    <w:rsid w:val="0060381F"/>
    <w:rsid w:val="00603B79"/>
    <w:rsid w:val="006059A6"/>
    <w:rsid w:val="00605BE0"/>
    <w:rsid w:val="00606009"/>
    <w:rsid w:val="00607F2B"/>
    <w:rsid w:val="006103DB"/>
    <w:rsid w:val="00610E3B"/>
    <w:rsid w:val="00610F34"/>
    <w:rsid w:val="00611349"/>
    <w:rsid w:val="0061384E"/>
    <w:rsid w:val="00613F00"/>
    <w:rsid w:val="00615F8F"/>
    <w:rsid w:val="00616351"/>
    <w:rsid w:val="00616BFF"/>
    <w:rsid w:val="00617906"/>
    <w:rsid w:val="006202D4"/>
    <w:rsid w:val="006204ED"/>
    <w:rsid w:val="006207DC"/>
    <w:rsid w:val="00621645"/>
    <w:rsid w:val="006220C7"/>
    <w:rsid w:val="006227F8"/>
    <w:rsid w:val="006229A5"/>
    <w:rsid w:val="00623BC1"/>
    <w:rsid w:val="00623BEE"/>
    <w:rsid w:val="00624C86"/>
    <w:rsid w:val="00626565"/>
    <w:rsid w:val="00626DC8"/>
    <w:rsid w:val="00626EB0"/>
    <w:rsid w:val="006309B1"/>
    <w:rsid w:val="00630C15"/>
    <w:rsid w:val="00631513"/>
    <w:rsid w:val="006315E4"/>
    <w:rsid w:val="006321DC"/>
    <w:rsid w:val="006326DA"/>
    <w:rsid w:val="006334A5"/>
    <w:rsid w:val="00633E72"/>
    <w:rsid w:val="00634F9C"/>
    <w:rsid w:val="00637B5D"/>
    <w:rsid w:val="00637C5C"/>
    <w:rsid w:val="00640266"/>
    <w:rsid w:val="006410BF"/>
    <w:rsid w:val="00641462"/>
    <w:rsid w:val="00641B14"/>
    <w:rsid w:val="0064207E"/>
    <w:rsid w:val="00642244"/>
    <w:rsid w:val="006431B6"/>
    <w:rsid w:val="00643DBF"/>
    <w:rsid w:val="0064450D"/>
    <w:rsid w:val="006451E1"/>
    <w:rsid w:val="00645A59"/>
    <w:rsid w:val="00645A8C"/>
    <w:rsid w:val="0064632C"/>
    <w:rsid w:val="006469AB"/>
    <w:rsid w:val="006475EB"/>
    <w:rsid w:val="0065035A"/>
    <w:rsid w:val="0065042D"/>
    <w:rsid w:val="006505C7"/>
    <w:rsid w:val="00650A95"/>
    <w:rsid w:val="00650F24"/>
    <w:rsid w:val="006526A9"/>
    <w:rsid w:val="006528EB"/>
    <w:rsid w:val="00654865"/>
    <w:rsid w:val="00654A06"/>
    <w:rsid w:val="00654B63"/>
    <w:rsid w:val="006553CB"/>
    <w:rsid w:val="00655DA6"/>
    <w:rsid w:val="00655E9F"/>
    <w:rsid w:val="00656B6E"/>
    <w:rsid w:val="00656DD5"/>
    <w:rsid w:val="00657FE3"/>
    <w:rsid w:val="00660340"/>
    <w:rsid w:val="00660C78"/>
    <w:rsid w:val="00661891"/>
    <w:rsid w:val="00662AB4"/>
    <w:rsid w:val="006640D1"/>
    <w:rsid w:val="00664112"/>
    <w:rsid w:val="00664151"/>
    <w:rsid w:val="00666437"/>
    <w:rsid w:val="00667131"/>
    <w:rsid w:val="0066732F"/>
    <w:rsid w:val="0066766F"/>
    <w:rsid w:val="00667B2E"/>
    <w:rsid w:val="00667F8E"/>
    <w:rsid w:val="00670D3E"/>
    <w:rsid w:val="00670E92"/>
    <w:rsid w:val="0067307A"/>
    <w:rsid w:val="00673528"/>
    <w:rsid w:val="00674126"/>
    <w:rsid w:val="00675445"/>
    <w:rsid w:val="00675905"/>
    <w:rsid w:val="00675947"/>
    <w:rsid w:val="00675A15"/>
    <w:rsid w:val="00676F64"/>
    <w:rsid w:val="006770A4"/>
    <w:rsid w:val="00680240"/>
    <w:rsid w:val="00680F6E"/>
    <w:rsid w:val="0068196A"/>
    <w:rsid w:val="00681B6C"/>
    <w:rsid w:val="0068222A"/>
    <w:rsid w:val="00682E16"/>
    <w:rsid w:val="00683B48"/>
    <w:rsid w:val="00683C77"/>
    <w:rsid w:val="00685402"/>
    <w:rsid w:val="0068559F"/>
    <w:rsid w:val="00685813"/>
    <w:rsid w:val="00685E87"/>
    <w:rsid w:val="00687AE9"/>
    <w:rsid w:val="006901DF"/>
    <w:rsid w:val="00690B4B"/>
    <w:rsid w:val="00690CC8"/>
    <w:rsid w:val="006913CB"/>
    <w:rsid w:val="006919FF"/>
    <w:rsid w:val="00692944"/>
    <w:rsid w:val="00692975"/>
    <w:rsid w:val="00693004"/>
    <w:rsid w:val="0069336E"/>
    <w:rsid w:val="00693BCA"/>
    <w:rsid w:val="0069415A"/>
    <w:rsid w:val="006951F2"/>
    <w:rsid w:val="0069598D"/>
    <w:rsid w:val="006965DF"/>
    <w:rsid w:val="00697471"/>
    <w:rsid w:val="006A059B"/>
    <w:rsid w:val="006A1036"/>
    <w:rsid w:val="006A21A7"/>
    <w:rsid w:val="006A2389"/>
    <w:rsid w:val="006A27E9"/>
    <w:rsid w:val="006A2879"/>
    <w:rsid w:val="006A35EE"/>
    <w:rsid w:val="006A591D"/>
    <w:rsid w:val="006A6057"/>
    <w:rsid w:val="006A64B4"/>
    <w:rsid w:val="006A7A76"/>
    <w:rsid w:val="006B077E"/>
    <w:rsid w:val="006B1024"/>
    <w:rsid w:val="006B1D34"/>
    <w:rsid w:val="006B256B"/>
    <w:rsid w:val="006B31A4"/>
    <w:rsid w:val="006B37D9"/>
    <w:rsid w:val="006B453E"/>
    <w:rsid w:val="006B4E9C"/>
    <w:rsid w:val="006B5705"/>
    <w:rsid w:val="006B6F78"/>
    <w:rsid w:val="006B7567"/>
    <w:rsid w:val="006B7F7F"/>
    <w:rsid w:val="006C1AD6"/>
    <w:rsid w:val="006C1D66"/>
    <w:rsid w:val="006C1F61"/>
    <w:rsid w:val="006C1F9F"/>
    <w:rsid w:val="006C5002"/>
    <w:rsid w:val="006C5558"/>
    <w:rsid w:val="006C5930"/>
    <w:rsid w:val="006C5A23"/>
    <w:rsid w:val="006C734E"/>
    <w:rsid w:val="006C77E3"/>
    <w:rsid w:val="006C78DA"/>
    <w:rsid w:val="006C7C03"/>
    <w:rsid w:val="006D0100"/>
    <w:rsid w:val="006D01B3"/>
    <w:rsid w:val="006D0C4A"/>
    <w:rsid w:val="006D0D47"/>
    <w:rsid w:val="006D0DF5"/>
    <w:rsid w:val="006D30EC"/>
    <w:rsid w:val="006D3798"/>
    <w:rsid w:val="006D4581"/>
    <w:rsid w:val="006D4735"/>
    <w:rsid w:val="006D5044"/>
    <w:rsid w:val="006D5969"/>
    <w:rsid w:val="006D6570"/>
    <w:rsid w:val="006D6690"/>
    <w:rsid w:val="006D6A47"/>
    <w:rsid w:val="006E06FB"/>
    <w:rsid w:val="006E208F"/>
    <w:rsid w:val="006E2439"/>
    <w:rsid w:val="006E2656"/>
    <w:rsid w:val="006E29CB"/>
    <w:rsid w:val="006E4490"/>
    <w:rsid w:val="006E5E3F"/>
    <w:rsid w:val="006E5ECB"/>
    <w:rsid w:val="006E71DC"/>
    <w:rsid w:val="006F004B"/>
    <w:rsid w:val="006F052F"/>
    <w:rsid w:val="006F182B"/>
    <w:rsid w:val="006F2938"/>
    <w:rsid w:val="006F2DD8"/>
    <w:rsid w:val="006F3C44"/>
    <w:rsid w:val="006F471D"/>
    <w:rsid w:val="006F4786"/>
    <w:rsid w:val="006F4CCD"/>
    <w:rsid w:val="006F5367"/>
    <w:rsid w:val="006F5F40"/>
    <w:rsid w:val="006F626A"/>
    <w:rsid w:val="006F6C24"/>
    <w:rsid w:val="006F7360"/>
    <w:rsid w:val="007011FC"/>
    <w:rsid w:val="007016A5"/>
    <w:rsid w:val="007019DE"/>
    <w:rsid w:val="00703C06"/>
    <w:rsid w:val="00705278"/>
    <w:rsid w:val="00705952"/>
    <w:rsid w:val="00705E53"/>
    <w:rsid w:val="007063D4"/>
    <w:rsid w:val="00706573"/>
    <w:rsid w:val="00706752"/>
    <w:rsid w:val="00706CBD"/>
    <w:rsid w:val="00707616"/>
    <w:rsid w:val="007079CB"/>
    <w:rsid w:val="00711B6D"/>
    <w:rsid w:val="007120B6"/>
    <w:rsid w:val="007121B9"/>
    <w:rsid w:val="00712EBB"/>
    <w:rsid w:val="00713978"/>
    <w:rsid w:val="00713CED"/>
    <w:rsid w:val="00715365"/>
    <w:rsid w:val="00715432"/>
    <w:rsid w:val="00715A56"/>
    <w:rsid w:val="00715ACC"/>
    <w:rsid w:val="0071611C"/>
    <w:rsid w:val="00716CB3"/>
    <w:rsid w:val="00717420"/>
    <w:rsid w:val="007200A1"/>
    <w:rsid w:val="00720D49"/>
    <w:rsid w:val="00721622"/>
    <w:rsid w:val="00722794"/>
    <w:rsid w:val="00722B4A"/>
    <w:rsid w:val="00722D25"/>
    <w:rsid w:val="00723073"/>
    <w:rsid w:val="00723C0A"/>
    <w:rsid w:val="00724D8B"/>
    <w:rsid w:val="007251E0"/>
    <w:rsid w:val="00725A74"/>
    <w:rsid w:val="00725BAD"/>
    <w:rsid w:val="00726D5F"/>
    <w:rsid w:val="00727740"/>
    <w:rsid w:val="0073143F"/>
    <w:rsid w:val="00731984"/>
    <w:rsid w:val="00732F92"/>
    <w:rsid w:val="0073353C"/>
    <w:rsid w:val="00733DD6"/>
    <w:rsid w:val="00734F7E"/>
    <w:rsid w:val="00735FE1"/>
    <w:rsid w:val="0073642C"/>
    <w:rsid w:val="007372DD"/>
    <w:rsid w:val="00737552"/>
    <w:rsid w:val="00737F8E"/>
    <w:rsid w:val="00740657"/>
    <w:rsid w:val="0074168F"/>
    <w:rsid w:val="007422F3"/>
    <w:rsid w:val="00744345"/>
    <w:rsid w:val="007448FF"/>
    <w:rsid w:val="00744CE3"/>
    <w:rsid w:val="00745994"/>
    <w:rsid w:val="00746434"/>
    <w:rsid w:val="00746D7B"/>
    <w:rsid w:val="00750087"/>
    <w:rsid w:val="007500A0"/>
    <w:rsid w:val="007502E6"/>
    <w:rsid w:val="007505DB"/>
    <w:rsid w:val="00750C7C"/>
    <w:rsid w:val="00751A79"/>
    <w:rsid w:val="00751B31"/>
    <w:rsid w:val="00752682"/>
    <w:rsid w:val="0075392A"/>
    <w:rsid w:val="00753C15"/>
    <w:rsid w:val="00754462"/>
    <w:rsid w:val="00755229"/>
    <w:rsid w:val="00756154"/>
    <w:rsid w:val="007572C5"/>
    <w:rsid w:val="00757636"/>
    <w:rsid w:val="0076002D"/>
    <w:rsid w:val="007617B5"/>
    <w:rsid w:val="007627A2"/>
    <w:rsid w:val="0076328A"/>
    <w:rsid w:val="00763327"/>
    <w:rsid w:val="00763844"/>
    <w:rsid w:val="00763B68"/>
    <w:rsid w:val="007648B3"/>
    <w:rsid w:val="00764C86"/>
    <w:rsid w:val="0076543E"/>
    <w:rsid w:val="00765643"/>
    <w:rsid w:val="00765D17"/>
    <w:rsid w:val="00765E70"/>
    <w:rsid w:val="007668D4"/>
    <w:rsid w:val="00766A47"/>
    <w:rsid w:val="00770458"/>
    <w:rsid w:val="0077085A"/>
    <w:rsid w:val="0077116D"/>
    <w:rsid w:val="007715BC"/>
    <w:rsid w:val="00771709"/>
    <w:rsid w:val="00774339"/>
    <w:rsid w:val="00774716"/>
    <w:rsid w:val="00776175"/>
    <w:rsid w:val="00776572"/>
    <w:rsid w:val="00776BF6"/>
    <w:rsid w:val="00776E84"/>
    <w:rsid w:val="00777275"/>
    <w:rsid w:val="00777E6D"/>
    <w:rsid w:val="00782C19"/>
    <w:rsid w:val="00783383"/>
    <w:rsid w:val="0078415A"/>
    <w:rsid w:val="00784247"/>
    <w:rsid w:val="0078437A"/>
    <w:rsid w:val="0078453B"/>
    <w:rsid w:val="0078634C"/>
    <w:rsid w:val="00786538"/>
    <w:rsid w:val="0078661A"/>
    <w:rsid w:val="00787350"/>
    <w:rsid w:val="00787826"/>
    <w:rsid w:val="00791778"/>
    <w:rsid w:val="00793497"/>
    <w:rsid w:val="0079359C"/>
    <w:rsid w:val="00793CB7"/>
    <w:rsid w:val="00793F8F"/>
    <w:rsid w:val="007942DD"/>
    <w:rsid w:val="00795588"/>
    <w:rsid w:val="00795DA9"/>
    <w:rsid w:val="00797CA5"/>
    <w:rsid w:val="007A1D88"/>
    <w:rsid w:val="007A23A7"/>
    <w:rsid w:val="007A24D3"/>
    <w:rsid w:val="007A25EF"/>
    <w:rsid w:val="007A33A4"/>
    <w:rsid w:val="007A4199"/>
    <w:rsid w:val="007A5113"/>
    <w:rsid w:val="007A5DD5"/>
    <w:rsid w:val="007A6804"/>
    <w:rsid w:val="007A6949"/>
    <w:rsid w:val="007A6E01"/>
    <w:rsid w:val="007A7036"/>
    <w:rsid w:val="007A7087"/>
    <w:rsid w:val="007A72CE"/>
    <w:rsid w:val="007B1937"/>
    <w:rsid w:val="007B2C14"/>
    <w:rsid w:val="007B2C63"/>
    <w:rsid w:val="007B3455"/>
    <w:rsid w:val="007B3540"/>
    <w:rsid w:val="007B3626"/>
    <w:rsid w:val="007B3D6B"/>
    <w:rsid w:val="007C05AE"/>
    <w:rsid w:val="007C0779"/>
    <w:rsid w:val="007C163B"/>
    <w:rsid w:val="007C1A24"/>
    <w:rsid w:val="007C1AAB"/>
    <w:rsid w:val="007C2357"/>
    <w:rsid w:val="007C255C"/>
    <w:rsid w:val="007C28E3"/>
    <w:rsid w:val="007C2B8B"/>
    <w:rsid w:val="007C2F8A"/>
    <w:rsid w:val="007C42B2"/>
    <w:rsid w:val="007C4718"/>
    <w:rsid w:val="007C6136"/>
    <w:rsid w:val="007C7EFB"/>
    <w:rsid w:val="007D06DD"/>
    <w:rsid w:val="007D17C1"/>
    <w:rsid w:val="007D1CA7"/>
    <w:rsid w:val="007D1FFF"/>
    <w:rsid w:val="007D2927"/>
    <w:rsid w:val="007D2B5B"/>
    <w:rsid w:val="007D3A15"/>
    <w:rsid w:val="007D3EDB"/>
    <w:rsid w:val="007D57A8"/>
    <w:rsid w:val="007D5939"/>
    <w:rsid w:val="007D595C"/>
    <w:rsid w:val="007D6185"/>
    <w:rsid w:val="007D69AE"/>
    <w:rsid w:val="007D7CBC"/>
    <w:rsid w:val="007D7CFC"/>
    <w:rsid w:val="007E0C29"/>
    <w:rsid w:val="007E1FD5"/>
    <w:rsid w:val="007E2F3B"/>
    <w:rsid w:val="007E3525"/>
    <w:rsid w:val="007E37DC"/>
    <w:rsid w:val="007E3F0E"/>
    <w:rsid w:val="007E4A18"/>
    <w:rsid w:val="007E54D7"/>
    <w:rsid w:val="007E690C"/>
    <w:rsid w:val="007E7ECD"/>
    <w:rsid w:val="007F031E"/>
    <w:rsid w:val="007F078A"/>
    <w:rsid w:val="007F1248"/>
    <w:rsid w:val="007F1E9D"/>
    <w:rsid w:val="007F42A8"/>
    <w:rsid w:val="007F51AA"/>
    <w:rsid w:val="007F5A0A"/>
    <w:rsid w:val="007F79E2"/>
    <w:rsid w:val="007F7F5B"/>
    <w:rsid w:val="00800D64"/>
    <w:rsid w:val="00800E4D"/>
    <w:rsid w:val="00801806"/>
    <w:rsid w:val="008029F5"/>
    <w:rsid w:val="00802A3C"/>
    <w:rsid w:val="008033CC"/>
    <w:rsid w:val="008046E0"/>
    <w:rsid w:val="00804A75"/>
    <w:rsid w:val="0080556D"/>
    <w:rsid w:val="008071B3"/>
    <w:rsid w:val="00810023"/>
    <w:rsid w:val="0081005B"/>
    <w:rsid w:val="00810F07"/>
    <w:rsid w:val="008112A5"/>
    <w:rsid w:val="008124F0"/>
    <w:rsid w:val="0081281B"/>
    <w:rsid w:val="00813B24"/>
    <w:rsid w:val="00813FFE"/>
    <w:rsid w:val="00814F61"/>
    <w:rsid w:val="00814F7C"/>
    <w:rsid w:val="00815617"/>
    <w:rsid w:val="00815A85"/>
    <w:rsid w:val="00816E90"/>
    <w:rsid w:val="00820091"/>
    <w:rsid w:val="008202EF"/>
    <w:rsid w:val="00820884"/>
    <w:rsid w:val="00822005"/>
    <w:rsid w:val="00822273"/>
    <w:rsid w:val="00822BC6"/>
    <w:rsid w:val="008243F7"/>
    <w:rsid w:val="00824BF9"/>
    <w:rsid w:val="00825309"/>
    <w:rsid w:val="0082619F"/>
    <w:rsid w:val="00826FD6"/>
    <w:rsid w:val="00827427"/>
    <w:rsid w:val="00827E05"/>
    <w:rsid w:val="00830243"/>
    <w:rsid w:val="008305E6"/>
    <w:rsid w:val="00830D11"/>
    <w:rsid w:val="00831CAA"/>
    <w:rsid w:val="008333FE"/>
    <w:rsid w:val="008342CF"/>
    <w:rsid w:val="00834481"/>
    <w:rsid w:val="00835074"/>
    <w:rsid w:val="00835101"/>
    <w:rsid w:val="00835BF1"/>
    <w:rsid w:val="00835C91"/>
    <w:rsid w:val="008367F3"/>
    <w:rsid w:val="0083759E"/>
    <w:rsid w:val="008378C4"/>
    <w:rsid w:val="0083797E"/>
    <w:rsid w:val="00840B4C"/>
    <w:rsid w:val="0084102F"/>
    <w:rsid w:val="008413D6"/>
    <w:rsid w:val="008418F9"/>
    <w:rsid w:val="008428A0"/>
    <w:rsid w:val="0084312E"/>
    <w:rsid w:val="00843555"/>
    <w:rsid w:val="0084366E"/>
    <w:rsid w:val="00843CA0"/>
    <w:rsid w:val="00844797"/>
    <w:rsid w:val="00845DAD"/>
    <w:rsid w:val="008466D8"/>
    <w:rsid w:val="00846A82"/>
    <w:rsid w:val="00846BDC"/>
    <w:rsid w:val="008504AD"/>
    <w:rsid w:val="00850CF4"/>
    <w:rsid w:val="0085101C"/>
    <w:rsid w:val="00851139"/>
    <w:rsid w:val="008511DA"/>
    <w:rsid w:val="00851634"/>
    <w:rsid w:val="00851F72"/>
    <w:rsid w:val="008521E7"/>
    <w:rsid w:val="008522C1"/>
    <w:rsid w:val="00852BF4"/>
    <w:rsid w:val="00852E6D"/>
    <w:rsid w:val="00854964"/>
    <w:rsid w:val="0085503C"/>
    <w:rsid w:val="00855BF5"/>
    <w:rsid w:val="008562D0"/>
    <w:rsid w:val="0085670A"/>
    <w:rsid w:val="00856EB8"/>
    <w:rsid w:val="008576B0"/>
    <w:rsid w:val="00860239"/>
    <w:rsid w:val="00860C79"/>
    <w:rsid w:val="00862272"/>
    <w:rsid w:val="00863C83"/>
    <w:rsid w:val="00863EAB"/>
    <w:rsid w:val="00864876"/>
    <w:rsid w:val="00864C39"/>
    <w:rsid w:val="00865D58"/>
    <w:rsid w:val="00866015"/>
    <w:rsid w:val="0086634D"/>
    <w:rsid w:val="00866622"/>
    <w:rsid w:val="00866A8A"/>
    <w:rsid w:val="00866D7D"/>
    <w:rsid w:val="008674D6"/>
    <w:rsid w:val="0086762A"/>
    <w:rsid w:val="00867CF5"/>
    <w:rsid w:val="00867D91"/>
    <w:rsid w:val="0087218C"/>
    <w:rsid w:val="008724BF"/>
    <w:rsid w:val="00872AEB"/>
    <w:rsid w:val="00873065"/>
    <w:rsid w:val="00874B76"/>
    <w:rsid w:val="0087537B"/>
    <w:rsid w:val="00875EAB"/>
    <w:rsid w:val="00876CCE"/>
    <w:rsid w:val="008775A4"/>
    <w:rsid w:val="00880C15"/>
    <w:rsid w:val="00881121"/>
    <w:rsid w:val="00881FEB"/>
    <w:rsid w:val="00882855"/>
    <w:rsid w:val="00883FF5"/>
    <w:rsid w:val="008843AF"/>
    <w:rsid w:val="00884DBF"/>
    <w:rsid w:val="00885B9E"/>
    <w:rsid w:val="00886BF7"/>
    <w:rsid w:val="00886E75"/>
    <w:rsid w:val="008900E7"/>
    <w:rsid w:val="00891869"/>
    <w:rsid w:val="008918AB"/>
    <w:rsid w:val="00891E53"/>
    <w:rsid w:val="008920CF"/>
    <w:rsid w:val="008927FA"/>
    <w:rsid w:val="00892AD1"/>
    <w:rsid w:val="00893CBB"/>
    <w:rsid w:val="008948E4"/>
    <w:rsid w:val="008957A9"/>
    <w:rsid w:val="00895E55"/>
    <w:rsid w:val="00895E60"/>
    <w:rsid w:val="0089626F"/>
    <w:rsid w:val="008967C3"/>
    <w:rsid w:val="00896900"/>
    <w:rsid w:val="00896A96"/>
    <w:rsid w:val="0089781A"/>
    <w:rsid w:val="008A0D57"/>
    <w:rsid w:val="008A15D8"/>
    <w:rsid w:val="008A3276"/>
    <w:rsid w:val="008A42E5"/>
    <w:rsid w:val="008A4525"/>
    <w:rsid w:val="008A5307"/>
    <w:rsid w:val="008A5AC8"/>
    <w:rsid w:val="008A6211"/>
    <w:rsid w:val="008A771B"/>
    <w:rsid w:val="008B0F79"/>
    <w:rsid w:val="008B1081"/>
    <w:rsid w:val="008B14D2"/>
    <w:rsid w:val="008B278F"/>
    <w:rsid w:val="008B2FCE"/>
    <w:rsid w:val="008B310E"/>
    <w:rsid w:val="008B3E73"/>
    <w:rsid w:val="008B4AE3"/>
    <w:rsid w:val="008B4CD5"/>
    <w:rsid w:val="008B6B07"/>
    <w:rsid w:val="008C11DB"/>
    <w:rsid w:val="008C196F"/>
    <w:rsid w:val="008C19C2"/>
    <w:rsid w:val="008C1CE0"/>
    <w:rsid w:val="008C341A"/>
    <w:rsid w:val="008C4056"/>
    <w:rsid w:val="008C462B"/>
    <w:rsid w:val="008C4E42"/>
    <w:rsid w:val="008C646E"/>
    <w:rsid w:val="008C6661"/>
    <w:rsid w:val="008C6802"/>
    <w:rsid w:val="008D0AF9"/>
    <w:rsid w:val="008D1558"/>
    <w:rsid w:val="008D26A0"/>
    <w:rsid w:val="008D2A61"/>
    <w:rsid w:val="008D38C6"/>
    <w:rsid w:val="008D47CE"/>
    <w:rsid w:val="008D5BA9"/>
    <w:rsid w:val="008D64BE"/>
    <w:rsid w:val="008D6BD0"/>
    <w:rsid w:val="008E0F7A"/>
    <w:rsid w:val="008E255D"/>
    <w:rsid w:val="008E2EEC"/>
    <w:rsid w:val="008E3034"/>
    <w:rsid w:val="008E3652"/>
    <w:rsid w:val="008E380F"/>
    <w:rsid w:val="008E4A66"/>
    <w:rsid w:val="008E5FA9"/>
    <w:rsid w:val="008E6988"/>
    <w:rsid w:val="008E6B58"/>
    <w:rsid w:val="008E7243"/>
    <w:rsid w:val="008E79E3"/>
    <w:rsid w:val="008E7ACD"/>
    <w:rsid w:val="008F1793"/>
    <w:rsid w:val="008F1A36"/>
    <w:rsid w:val="008F3AD5"/>
    <w:rsid w:val="008F4A79"/>
    <w:rsid w:val="008F525B"/>
    <w:rsid w:val="008F547B"/>
    <w:rsid w:val="008F5825"/>
    <w:rsid w:val="008F5AD2"/>
    <w:rsid w:val="008F66D0"/>
    <w:rsid w:val="008F690B"/>
    <w:rsid w:val="008F6B6A"/>
    <w:rsid w:val="008F6FD3"/>
    <w:rsid w:val="008F6FE7"/>
    <w:rsid w:val="008F7080"/>
    <w:rsid w:val="008F72E2"/>
    <w:rsid w:val="008F7E38"/>
    <w:rsid w:val="008F7EED"/>
    <w:rsid w:val="008F7FE6"/>
    <w:rsid w:val="00900A23"/>
    <w:rsid w:val="00900B5B"/>
    <w:rsid w:val="00900E48"/>
    <w:rsid w:val="0090128C"/>
    <w:rsid w:val="00903A06"/>
    <w:rsid w:val="0090518F"/>
    <w:rsid w:val="0090552D"/>
    <w:rsid w:val="00905BEA"/>
    <w:rsid w:val="009109A1"/>
    <w:rsid w:val="00910B2C"/>
    <w:rsid w:val="009110DA"/>
    <w:rsid w:val="009111C7"/>
    <w:rsid w:val="009113AF"/>
    <w:rsid w:val="00911BE9"/>
    <w:rsid w:val="00912A5E"/>
    <w:rsid w:val="00912B8D"/>
    <w:rsid w:val="00912E93"/>
    <w:rsid w:val="00913056"/>
    <w:rsid w:val="009138B9"/>
    <w:rsid w:val="00913C4C"/>
    <w:rsid w:val="00914F8D"/>
    <w:rsid w:val="0091517C"/>
    <w:rsid w:val="0091580B"/>
    <w:rsid w:val="00915FD3"/>
    <w:rsid w:val="0091655E"/>
    <w:rsid w:val="0091677E"/>
    <w:rsid w:val="00916AA0"/>
    <w:rsid w:val="00916C9F"/>
    <w:rsid w:val="00916FEE"/>
    <w:rsid w:val="0091706D"/>
    <w:rsid w:val="00917289"/>
    <w:rsid w:val="00917362"/>
    <w:rsid w:val="009176B7"/>
    <w:rsid w:val="00917EDD"/>
    <w:rsid w:val="00920AF3"/>
    <w:rsid w:val="0092168D"/>
    <w:rsid w:val="00921F79"/>
    <w:rsid w:val="0092245A"/>
    <w:rsid w:val="009240EC"/>
    <w:rsid w:val="00925657"/>
    <w:rsid w:val="0092626A"/>
    <w:rsid w:val="009263C1"/>
    <w:rsid w:val="00926951"/>
    <w:rsid w:val="009269EE"/>
    <w:rsid w:val="009278D4"/>
    <w:rsid w:val="0093010D"/>
    <w:rsid w:val="0093039A"/>
    <w:rsid w:val="009306A7"/>
    <w:rsid w:val="00930EB3"/>
    <w:rsid w:val="00931DB8"/>
    <w:rsid w:val="00931E09"/>
    <w:rsid w:val="00932068"/>
    <w:rsid w:val="0093247D"/>
    <w:rsid w:val="00932D4A"/>
    <w:rsid w:val="00933E08"/>
    <w:rsid w:val="00934273"/>
    <w:rsid w:val="00934721"/>
    <w:rsid w:val="0093523E"/>
    <w:rsid w:val="009352D8"/>
    <w:rsid w:val="009361D8"/>
    <w:rsid w:val="009374F4"/>
    <w:rsid w:val="0094114C"/>
    <w:rsid w:val="00942BB1"/>
    <w:rsid w:val="009430CA"/>
    <w:rsid w:val="00944457"/>
    <w:rsid w:val="009444B6"/>
    <w:rsid w:val="00944E27"/>
    <w:rsid w:val="00945087"/>
    <w:rsid w:val="00947BAA"/>
    <w:rsid w:val="00950479"/>
    <w:rsid w:val="0095145E"/>
    <w:rsid w:val="00951901"/>
    <w:rsid w:val="00951C80"/>
    <w:rsid w:val="009521E0"/>
    <w:rsid w:val="00952F0B"/>
    <w:rsid w:val="009550BA"/>
    <w:rsid w:val="009557BC"/>
    <w:rsid w:val="00956F74"/>
    <w:rsid w:val="009578BC"/>
    <w:rsid w:val="00960EEC"/>
    <w:rsid w:val="00961820"/>
    <w:rsid w:val="00961A71"/>
    <w:rsid w:val="00962195"/>
    <w:rsid w:val="00962557"/>
    <w:rsid w:val="0096264A"/>
    <w:rsid w:val="00962D50"/>
    <w:rsid w:val="00962E04"/>
    <w:rsid w:val="00962FB1"/>
    <w:rsid w:val="009637F6"/>
    <w:rsid w:val="00963A4C"/>
    <w:rsid w:val="00963BFA"/>
    <w:rsid w:val="009640A6"/>
    <w:rsid w:val="00964296"/>
    <w:rsid w:val="0096437A"/>
    <w:rsid w:val="00965454"/>
    <w:rsid w:val="009660DF"/>
    <w:rsid w:val="009664A3"/>
    <w:rsid w:val="00970B0F"/>
    <w:rsid w:val="00970FDA"/>
    <w:rsid w:val="0097150E"/>
    <w:rsid w:val="00971986"/>
    <w:rsid w:val="00972D1F"/>
    <w:rsid w:val="00972D78"/>
    <w:rsid w:val="009732EE"/>
    <w:rsid w:val="0097355D"/>
    <w:rsid w:val="0097418C"/>
    <w:rsid w:val="00975102"/>
    <w:rsid w:val="0097601A"/>
    <w:rsid w:val="00976404"/>
    <w:rsid w:val="00976569"/>
    <w:rsid w:val="0097679C"/>
    <w:rsid w:val="00976E0F"/>
    <w:rsid w:val="009777DB"/>
    <w:rsid w:val="0097790D"/>
    <w:rsid w:val="00977F7E"/>
    <w:rsid w:val="00982DC9"/>
    <w:rsid w:val="00984B8F"/>
    <w:rsid w:val="00985206"/>
    <w:rsid w:val="009856B8"/>
    <w:rsid w:val="00985C61"/>
    <w:rsid w:val="00986512"/>
    <w:rsid w:val="00986B4A"/>
    <w:rsid w:val="00986B88"/>
    <w:rsid w:val="00986FDD"/>
    <w:rsid w:val="00987BF2"/>
    <w:rsid w:val="00990315"/>
    <w:rsid w:val="009912C9"/>
    <w:rsid w:val="00991CAA"/>
    <w:rsid w:val="009929A3"/>
    <w:rsid w:val="00993BDD"/>
    <w:rsid w:val="009941B0"/>
    <w:rsid w:val="00994608"/>
    <w:rsid w:val="00994685"/>
    <w:rsid w:val="00994719"/>
    <w:rsid w:val="0099614E"/>
    <w:rsid w:val="009974C1"/>
    <w:rsid w:val="00997E67"/>
    <w:rsid w:val="009A0437"/>
    <w:rsid w:val="009A1C81"/>
    <w:rsid w:val="009A1E2E"/>
    <w:rsid w:val="009A27B6"/>
    <w:rsid w:val="009A308C"/>
    <w:rsid w:val="009A31A6"/>
    <w:rsid w:val="009A342C"/>
    <w:rsid w:val="009A56F5"/>
    <w:rsid w:val="009A668D"/>
    <w:rsid w:val="009A66F6"/>
    <w:rsid w:val="009A72AD"/>
    <w:rsid w:val="009B05A8"/>
    <w:rsid w:val="009B08F0"/>
    <w:rsid w:val="009B0A12"/>
    <w:rsid w:val="009B0D18"/>
    <w:rsid w:val="009B1299"/>
    <w:rsid w:val="009B1CFC"/>
    <w:rsid w:val="009B2353"/>
    <w:rsid w:val="009B3EA9"/>
    <w:rsid w:val="009B558D"/>
    <w:rsid w:val="009B63E0"/>
    <w:rsid w:val="009B64BB"/>
    <w:rsid w:val="009B7D2E"/>
    <w:rsid w:val="009B7E00"/>
    <w:rsid w:val="009C0255"/>
    <w:rsid w:val="009C187A"/>
    <w:rsid w:val="009C2370"/>
    <w:rsid w:val="009C2B4C"/>
    <w:rsid w:val="009C362C"/>
    <w:rsid w:val="009C427C"/>
    <w:rsid w:val="009C4373"/>
    <w:rsid w:val="009C4596"/>
    <w:rsid w:val="009C5989"/>
    <w:rsid w:val="009C6505"/>
    <w:rsid w:val="009C68EF"/>
    <w:rsid w:val="009C6F36"/>
    <w:rsid w:val="009C72A5"/>
    <w:rsid w:val="009D0F93"/>
    <w:rsid w:val="009D1B86"/>
    <w:rsid w:val="009D30C0"/>
    <w:rsid w:val="009D3E09"/>
    <w:rsid w:val="009D43E6"/>
    <w:rsid w:val="009D4594"/>
    <w:rsid w:val="009D4CC1"/>
    <w:rsid w:val="009D5EF5"/>
    <w:rsid w:val="009D60D4"/>
    <w:rsid w:val="009D68AE"/>
    <w:rsid w:val="009D69E2"/>
    <w:rsid w:val="009D7D27"/>
    <w:rsid w:val="009E1986"/>
    <w:rsid w:val="009E1ED1"/>
    <w:rsid w:val="009E3077"/>
    <w:rsid w:val="009E38C0"/>
    <w:rsid w:val="009E3D0F"/>
    <w:rsid w:val="009E66AD"/>
    <w:rsid w:val="009E68DB"/>
    <w:rsid w:val="009E78F6"/>
    <w:rsid w:val="009F0F59"/>
    <w:rsid w:val="009F18B0"/>
    <w:rsid w:val="009F1AFD"/>
    <w:rsid w:val="009F1ECC"/>
    <w:rsid w:val="009F2208"/>
    <w:rsid w:val="009F24F3"/>
    <w:rsid w:val="009F278D"/>
    <w:rsid w:val="009F28BA"/>
    <w:rsid w:val="009F297E"/>
    <w:rsid w:val="009F39B6"/>
    <w:rsid w:val="009F3EA9"/>
    <w:rsid w:val="009F419A"/>
    <w:rsid w:val="009F42F1"/>
    <w:rsid w:val="009F570D"/>
    <w:rsid w:val="009F6BD3"/>
    <w:rsid w:val="009F768E"/>
    <w:rsid w:val="00A0040B"/>
    <w:rsid w:val="00A00A4A"/>
    <w:rsid w:val="00A00CAF"/>
    <w:rsid w:val="00A0232F"/>
    <w:rsid w:val="00A02502"/>
    <w:rsid w:val="00A02D45"/>
    <w:rsid w:val="00A02DE9"/>
    <w:rsid w:val="00A03313"/>
    <w:rsid w:val="00A03CD4"/>
    <w:rsid w:val="00A07C63"/>
    <w:rsid w:val="00A10D76"/>
    <w:rsid w:val="00A11A2F"/>
    <w:rsid w:val="00A12D2F"/>
    <w:rsid w:val="00A13228"/>
    <w:rsid w:val="00A13AE7"/>
    <w:rsid w:val="00A13BEF"/>
    <w:rsid w:val="00A14045"/>
    <w:rsid w:val="00A148DD"/>
    <w:rsid w:val="00A14ADE"/>
    <w:rsid w:val="00A17567"/>
    <w:rsid w:val="00A176B8"/>
    <w:rsid w:val="00A203F1"/>
    <w:rsid w:val="00A21BE6"/>
    <w:rsid w:val="00A22073"/>
    <w:rsid w:val="00A22180"/>
    <w:rsid w:val="00A22AE8"/>
    <w:rsid w:val="00A22B16"/>
    <w:rsid w:val="00A23977"/>
    <w:rsid w:val="00A240CB"/>
    <w:rsid w:val="00A2483E"/>
    <w:rsid w:val="00A24D30"/>
    <w:rsid w:val="00A25DE4"/>
    <w:rsid w:val="00A26C96"/>
    <w:rsid w:val="00A26D35"/>
    <w:rsid w:val="00A27E18"/>
    <w:rsid w:val="00A30A6C"/>
    <w:rsid w:val="00A30B4F"/>
    <w:rsid w:val="00A30EDB"/>
    <w:rsid w:val="00A31614"/>
    <w:rsid w:val="00A33009"/>
    <w:rsid w:val="00A3339E"/>
    <w:rsid w:val="00A34CEE"/>
    <w:rsid w:val="00A35695"/>
    <w:rsid w:val="00A35840"/>
    <w:rsid w:val="00A3690A"/>
    <w:rsid w:val="00A36DCF"/>
    <w:rsid w:val="00A37EE7"/>
    <w:rsid w:val="00A40381"/>
    <w:rsid w:val="00A40C97"/>
    <w:rsid w:val="00A418E7"/>
    <w:rsid w:val="00A41F91"/>
    <w:rsid w:val="00A42B9A"/>
    <w:rsid w:val="00A42BE8"/>
    <w:rsid w:val="00A42D03"/>
    <w:rsid w:val="00A43015"/>
    <w:rsid w:val="00A43513"/>
    <w:rsid w:val="00A43C2D"/>
    <w:rsid w:val="00A43D06"/>
    <w:rsid w:val="00A43D0B"/>
    <w:rsid w:val="00A44DB6"/>
    <w:rsid w:val="00A45FF6"/>
    <w:rsid w:val="00A46227"/>
    <w:rsid w:val="00A46B51"/>
    <w:rsid w:val="00A537C6"/>
    <w:rsid w:val="00A55C7F"/>
    <w:rsid w:val="00A55E46"/>
    <w:rsid w:val="00A60B33"/>
    <w:rsid w:val="00A61BC8"/>
    <w:rsid w:val="00A61DD6"/>
    <w:rsid w:val="00A62E8F"/>
    <w:rsid w:val="00A64077"/>
    <w:rsid w:val="00A641C6"/>
    <w:rsid w:val="00A6505A"/>
    <w:rsid w:val="00A65577"/>
    <w:rsid w:val="00A66734"/>
    <w:rsid w:val="00A6771D"/>
    <w:rsid w:val="00A71977"/>
    <w:rsid w:val="00A7228E"/>
    <w:rsid w:val="00A7287A"/>
    <w:rsid w:val="00A72B02"/>
    <w:rsid w:val="00A72E7F"/>
    <w:rsid w:val="00A72F51"/>
    <w:rsid w:val="00A732DE"/>
    <w:rsid w:val="00A73F49"/>
    <w:rsid w:val="00A74288"/>
    <w:rsid w:val="00A75FFC"/>
    <w:rsid w:val="00A7657D"/>
    <w:rsid w:val="00A76B12"/>
    <w:rsid w:val="00A76C0F"/>
    <w:rsid w:val="00A76F93"/>
    <w:rsid w:val="00A8054A"/>
    <w:rsid w:val="00A805B0"/>
    <w:rsid w:val="00A80732"/>
    <w:rsid w:val="00A8101E"/>
    <w:rsid w:val="00A81199"/>
    <w:rsid w:val="00A8299F"/>
    <w:rsid w:val="00A836C5"/>
    <w:rsid w:val="00A8379C"/>
    <w:rsid w:val="00A83F46"/>
    <w:rsid w:val="00A84529"/>
    <w:rsid w:val="00A84610"/>
    <w:rsid w:val="00A85DF4"/>
    <w:rsid w:val="00A85E14"/>
    <w:rsid w:val="00A86170"/>
    <w:rsid w:val="00A862F4"/>
    <w:rsid w:val="00A8703D"/>
    <w:rsid w:val="00A87476"/>
    <w:rsid w:val="00A87908"/>
    <w:rsid w:val="00A87930"/>
    <w:rsid w:val="00A90128"/>
    <w:rsid w:val="00A91393"/>
    <w:rsid w:val="00A9176A"/>
    <w:rsid w:val="00A91B6A"/>
    <w:rsid w:val="00A92323"/>
    <w:rsid w:val="00A92331"/>
    <w:rsid w:val="00A93B40"/>
    <w:rsid w:val="00A93E45"/>
    <w:rsid w:val="00A93E91"/>
    <w:rsid w:val="00A94845"/>
    <w:rsid w:val="00A95FCF"/>
    <w:rsid w:val="00A96015"/>
    <w:rsid w:val="00A96749"/>
    <w:rsid w:val="00A96A5D"/>
    <w:rsid w:val="00A96E8D"/>
    <w:rsid w:val="00A972CC"/>
    <w:rsid w:val="00A97328"/>
    <w:rsid w:val="00A9751F"/>
    <w:rsid w:val="00AA07CC"/>
    <w:rsid w:val="00AA086C"/>
    <w:rsid w:val="00AA196F"/>
    <w:rsid w:val="00AA40B8"/>
    <w:rsid w:val="00AA4199"/>
    <w:rsid w:val="00AA5C5D"/>
    <w:rsid w:val="00AA5E80"/>
    <w:rsid w:val="00AA5EEA"/>
    <w:rsid w:val="00AA670C"/>
    <w:rsid w:val="00AA6B83"/>
    <w:rsid w:val="00AA6F1F"/>
    <w:rsid w:val="00AA7B06"/>
    <w:rsid w:val="00AA7FD9"/>
    <w:rsid w:val="00AB02DA"/>
    <w:rsid w:val="00AB0838"/>
    <w:rsid w:val="00AB092E"/>
    <w:rsid w:val="00AB1F46"/>
    <w:rsid w:val="00AB3143"/>
    <w:rsid w:val="00AB419E"/>
    <w:rsid w:val="00AB790F"/>
    <w:rsid w:val="00AB7C33"/>
    <w:rsid w:val="00AC1AD8"/>
    <w:rsid w:val="00AC1D0A"/>
    <w:rsid w:val="00AC2649"/>
    <w:rsid w:val="00AC3FE9"/>
    <w:rsid w:val="00AC75FF"/>
    <w:rsid w:val="00AC7B0E"/>
    <w:rsid w:val="00AD0649"/>
    <w:rsid w:val="00AD09F9"/>
    <w:rsid w:val="00AD1892"/>
    <w:rsid w:val="00AD2CCC"/>
    <w:rsid w:val="00AD2EF9"/>
    <w:rsid w:val="00AD4904"/>
    <w:rsid w:val="00AD4D17"/>
    <w:rsid w:val="00AD4EB5"/>
    <w:rsid w:val="00AD4FC3"/>
    <w:rsid w:val="00AD53E3"/>
    <w:rsid w:val="00AD667C"/>
    <w:rsid w:val="00AD6A93"/>
    <w:rsid w:val="00AD765E"/>
    <w:rsid w:val="00AD7717"/>
    <w:rsid w:val="00AE0B92"/>
    <w:rsid w:val="00AE133E"/>
    <w:rsid w:val="00AE1B72"/>
    <w:rsid w:val="00AE2F93"/>
    <w:rsid w:val="00AE2F9F"/>
    <w:rsid w:val="00AE4538"/>
    <w:rsid w:val="00AE5361"/>
    <w:rsid w:val="00AE58EF"/>
    <w:rsid w:val="00AE635E"/>
    <w:rsid w:val="00AE64D6"/>
    <w:rsid w:val="00AE68A5"/>
    <w:rsid w:val="00AE6D45"/>
    <w:rsid w:val="00AE7521"/>
    <w:rsid w:val="00AF0964"/>
    <w:rsid w:val="00AF0C04"/>
    <w:rsid w:val="00AF21E9"/>
    <w:rsid w:val="00AF306A"/>
    <w:rsid w:val="00AF33D8"/>
    <w:rsid w:val="00AF3458"/>
    <w:rsid w:val="00AF353D"/>
    <w:rsid w:val="00AF4270"/>
    <w:rsid w:val="00AF44F1"/>
    <w:rsid w:val="00AF46FF"/>
    <w:rsid w:val="00AF4CE9"/>
    <w:rsid w:val="00AF5639"/>
    <w:rsid w:val="00AF617F"/>
    <w:rsid w:val="00AF6487"/>
    <w:rsid w:val="00AF69D0"/>
    <w:rsid w:val="00AF77B5"/>
    <w:rsid w:val="00B0067A"/>
    <w:rsid w:val="00B0279B"/>
    <w:rsid w:val="00B049CE"/>
    <w:rsid w:val="00B04F49"/>
    <w:rsid w:val="00B0677D"/>
    <w:rsid w:val="00B067E8"/>
    <w:rsid w:val="00B11562"/>
    <w:rsid w:val="00B14723"/>
    <w:rsid w:val="00B14FAB"/>
    <w:rsid w:val="00B1553C"/>
    <w:rsid w:val="00B15D05"/>
    <w:rsid w:val="00B1610A"/>
    <w:rsid w:val="00B17F0C"/>
    <w:rsid w:val="00B21A0B"/>
    <w:rsid w:val="00B21D31"/>
    <w:rsid w:val="00B22B30"/>
    <w:rsid w:val="00B22EA0"/>
    <w:rsid w:val="00B23191"/>
    <w:rsid w:val="00B239B2"/>
    <w:rsid w:val="00B23D03"/>
    <w:rsid w:val="00B25242"/>
    <w:rsid w:val="00B25D72"/>
    <w:rsid w:val="00B26263"/>
    <w:rsid w:val="00B2629D"/>
    <w:rsid w:val="00B2721D"/>
    <w:rsid w:val="00B308C8"/>
    <w:rsid w:val="00B3146E"/>
    <w:rsid w:val="00B31F99"/>
    <w:rsid w:val="00B323B3"/>
    <w:rsid w:val="00B32730"/>
    <w:rsid w:val="00B3407A"/>
    <w:rsid w:val="00B341E9"/>
    <w:rsid w:val="00B342CA"/>
    <w:rsid w:val="00B344C7"/>
    <w:rsid w:val="00B34D2A"/>
    <w:rsid w:val="00B34ED4"/>
    <w:rsid w:val="00B34F62"/>
    <w:rsid w:val="00B36C09"/>
    <w:rsid w:val="00B37BCD"/>
    <w:rsid w:val="00B400D3"/>
    <w:rsid w:val="00B40156"/>
    <w:rsid w:val="00B405D0"/>
    <w:rsid w:val="00B413E4"/>
    <w:rsid w:val="00B419D4"/>
    <w:rsid w:val="00B41A50"/>
    <w:rsid w:val="00B421A2"/>
    <w:rsid w:val="00B42F31"/>
    <w:rsid w:val="00B42F89"/>
    <w:rsid w:val="00B4310D"/>
    <w:rsid w:val="00B43C33"/>
    <w:rsid w:val="00B4450C"/>
    <w:rsid w:val="00B45032"/>
    <w:rsid w:val="00B45553"/>
    <w:rsid w:val="00B45755"/>
    <w:rsid w:val="00B46659"/>
    <w:rsid w:val="00B46B2B"/>
    <w:rsid w:val="00B47920"/>
    <w:rsid w:val="00B511A8"/>
    <w:rsid w:val="00B514DF"/>
    <w:rsid w:val="00B52195"/>
    <w:rsid w:val="00B52802"/>
    <w:rsid w:val="00B5282C"/>
    <w:rsid w:val="00B53257"/>
    <w:rsid w:val="00B54677"/>
    <w:rsid w:val="00B549D4"/>
    <w:rsid w:val="00B54A6F"/>
    <w:rsid w:val="00B56831"/>
    <w:rsid w:val="00B56BD9"/>
    <w:rsid w:val="00B574E6"/>
    <w:rsid w:val="00B5771D"/>
    <w:rsid w:val="00B60645"/>
    <w:rsid w:val="00B60B09"/>
    <w:rsid w:val="00B60B92"/>
    <w:rsid w:val="00B60D4B"/>
    <w:rsid w:val="00B60E2E"/>
    <w:rsid w:val="00B61AB8"/>
    <w:rsid w:val="00B62117"/>
    <w:rsid w:val="00B62257"/>
    <w:rsid w:val="00B62320"/>
    <w:rsid w:val="00B63B0F"/>
    <w:rsid w:val="00B63E69"/>
    <w:rsid w:val="00B6490E"/>
    <w:rsid w:val="00B649DE"/>
    <w:rsid w:val="00B66396"/>
    <w:rsid w:val="00B6711A"/>
    <w:rsid w:val="00B701A7"/>
    <w:rsid w:val="00B70851"/>
    <w:rsid w:val="00B71235"/>
    <w:rsid w:val="00B71B3B"/>
    <w:rsid w:val="00B725F1"/>
    <w:rsid w:val="00B72955"/>
    <w:rsid w:val="00B72A0E"/>
    <w:rsid w:val="00B750A3"/>
    <w:rsid w:val="00B76453"/>
    <w:rsid w:val="00B76D78"/>
    <w:rsid w:val="00B77208"/>
    <w:rsid w:val="00B77FE7"/>
    <w:rsid w:val="00B80EC1"/>
    <w:rsid w:val="00B82306"/>
    <w:rsid w:val="00B825A3"/>
    <w:rsid w:val="00B82640"/>
    <w:rsid w:val="00B82A7B"/>
    <w:rsid w:val="00B82A9D"/>
    <w:rsid w:val="00B83843"/>
    <w:rsid w:val="00B83949"/>
    <w:rsid w:val="00B85B84"/>
    <w:rsid w:val="00B87EED"/>
    <w:rsid w:val="00B9044E"/>
    <w:rsid w:val="00B90B44"/>
    <w:rsid w:val="00B921C9"/>
    <w:rsid w:val="00B92434"/>
    <w:rsid w:val="00B928F9"/>
    <w:rsid w:val="00B92DE0"/>
    <w:rsid w:val="00B92FD4"/>
    <w:rsid w:val="00B93A58"/>
    <w:rsid w:val="00B93CFB"/>
    <w:rsid w:val="00B93E3B"/>
    <w:rsid w:val="00B946B8"/>
    <w:rsid w:val="00B94E67"/>
    <w:rsid w:val="00B95534"/>
    <w:rsid w:val="00B96EF2"/>
    <w:rsid w:val="00BA0D50"/>
    <w:rsid w:val="00BA1409"/>
    <w:rsid w:val="00BA1539"/>
    <w:rsid w:val="00BA16E9"/>
    <w:rsid w:val="00BA2727"/>
    <w:rsid w:val="00BA27F5"/>
    <w:rsid w:val="00BA381E"/>
    <w:rsid w:val="00BA4D7C"/>
    <w:rsid w:val="00BA69A4"/>
    <w:rsid w:val="00BB1079"/>
    <w:rsid w:val="00BB1336"/>
    <w:rsid w:val="00BB17DA"/>
    <w:rsid w:val="00BB2327"/>
    <w:rsid w:val="00BB2A20"/>
    <w:rsid w:val="00BB390B"/>
    <w:rsid w:val="00BB54F8"/>
    <w:rsid w:val="00BB68AD"/>
    <w:rsid w:val="00BC0125"/>
    <w:rsid w:val="00BC14C8"/>
    <w:rsid w:val="00BC1FDD"/>
    <w:rsid w:val="00BC3095"/>
    <w:rsid w:val="00BC325B"/>
    <w:rsid w:val="00BC3BC0"/>
    <w:rsid w:val="00BC5E45"/>
    <w:rsid w:val="00BC671C"/>
    <w:rsid w:val="00BC7719"/>
    <w:rsid w:val="00BD11C0"/>
    <w:rsid w:val="00BD3BBE"/>
    <w:rsid w:val="00BD6DB9"/>
    <w:rsid w:val="00BD7F82"/>
    <w:rsid w:val="00BE03D8"/>
    <w:rsid w:val="00BE050A"/>
    <w:rsid w:val="00BE0DE7"/>
    <w:rsid w:val="00BE1293"/>
    <w:rsid w:val="00BE2868"/>
    <w:rsid w:val="00BE3715"/>
    <w:rsid w:val="00BE3F3F"/>
    <w:rsid w:val="00BE475B"/>
    <w:rsid w:val="00BE4FC0"/>
    <w:rsid w:val="00BE5694"/>
    <w:rsid w:val="00BE5933"/>
    <w:rsid w:val="00BE69A8"/>
    <w:rsid w:val="00BF4F8A"/>
    <w:rsid w:val="00BF5126"/>
    <w:rsid w:val="00BF58E2"/>
    <w:rsid w:val="00BF5B96"/>
    <w:rsid w:val="00BF642E"/>
    <w:rsid w:val="00BF7317"/>
    <w:rsid w:val="00C00614"/>
    <w:rsid w:val="00C00B88"/>
    <w:rsid w:val="00C00C1A"/>
    <w:rsid w:val="00C019D4"/>
    <w:rsid w:val="00C026FA"/>
    <w:rsid w:val="00C02EE9"/>
    <w:rsid w:val="00C02FCF"/>
    <w:rsid w:val="00C03BF3"/>
    <w:rsid w:val="00C04052"/>
    <w:rsid w:val="00C048A3"/>
    <w:rsid w:val="00C04DA7"/>
    <w:rsid w:val="00C056CF"/>
    <w:rsid w:val="00C07463"/>
    <w:rsid w:val="00C101E2"/>
    <w:rsid w:val="00C10B1C"/>
    <w:rsid w:val="00C11C2C"/>
    <w:rsid w:val="00C12314"/>
    <w:rsid w:val="00C144B2"/>
    <w:rsid w:val="00C147EE"/>
    <w:rsid w:val="00C1499E"/>
    <w:rsid w:val="00C14B89"/>
    <w:rsid w:val="00C16178"/>
    <w:rsid w:val="00C1668D"/>
    <w:rsid w:val="00C1688F"/>
    <w:rsid w:val="00C16FAE"/>
    <w:rsid w:val="00C17DE8"/>
    <w:rsid w:val="00C20B31"/>
    <w:rsid w:val="00C210C1"/>
    <w:rsid w:val="00C2215F"/>
    <w:rsid w:val="00C221A4"/>
    <w:rsid w:val="00C22590"/>
    <w:rsid w:val="00C22F28"/>
    <w:rsid w:val="00C23478"/>
    <w:rsid w:val="00C23601"/>
    <w:rsid w:val="00C23F1E"/>
    <w:rsid w:val="00C24757"/>
    <w:rsid w:val="00C24F4E"/>
    <w:rsid w:val="00C25704"/>
    <w:rsid w:val="00C26206"/>
    <w:rsid w:val="00C265A9"/>
    <w:rsid w:val="00C26C53"/>
    <w:rsid w:val="00C271F8"/>
    <w:rsid w:val="00C2791E"/>
    <w:rsid w:val="00C27CE2"/>
    <w:rsid w:val="00C27E31"/>
    <w:rsid w:val="00C309AB"/>
    <w:rsid w:val="00C30D1A"/>
    <w:rsid w:val="00C30F2A"/>
    <w:rsid w:val="00C3108D"/>
    <w:rsid w:val="00C317AC"/>
    <w:rsid w:val="00C31E15"/>
    <w:rsid w:val="00C32ABE"/>
    <w:rsid w:val="00C32B3C"/>
    <w:rsid w:val="00C32E56"/>
    <w:rsid w:val="00C33203"/>
    <w:rsid w:val="00C33D72"/>
    <w:rsid w:val="00C34B7D"/>
    <w:rsid w:val="00C35460"/>
    <w:rsid w:val="00C355FA"/>
    <w:rsid w:val="00C35F7E"/>
    <w:rsid w:val="00C37915"/>
    <w:rsid w:val="00C37A94"/>
    <w:rsid w:val="00C37CC3"/>
    <w:rsid w:val="00C37CE2"/>
    <w:rsid w:val="00C4056B"/>
    <w:rsid w:val="00C407AA"/>
    <w:rsid w:val="00C40BA4"/>
    <w:rsid w:val="00C40C05"/>
    <w:rsid w:val="00C419A4"/>
    <w:rsid w:val="00C41D1A"/>
    <w:rsid w:val="00C41D73"/>
    <w:rsid w:val="00C4283E"/>
    <w:rsid w:val="00C42925"/>
    <w:rsid w:val="00C42C67"/>
    <w:rsid w:val="00C43979"/>
    <w:rsid w:val="00C43B8B"/>
    <w:rsid w:val="00C4423B"/>
    <w:rsid w:val="00C44D48"/>
    <w:rsid w:val="00C46B7A"/>
    <w:rsid w:val="00C50AC1"/>
    <w:rsid w:val="00C5155B"/>
    <w:rsid w:val="00C52438"/>
    <w:rsid w:val="00C52479"/>
    <w:rsid w:val="00C52B50"/>
    <w:rsid w:val="00C53AFB"/>
    <w:rsid w:val="00C53D68"/>
    <w:rsid w:val="00C54923"/>
    <w:rsid w:val="00C54CC3"/>
    <w:rsid w:val="00C55370"/>
    <w:rsid w:val="00C55E58"/>
    <w:rsid w:val="00C56647"/>
    <w:rsid w:val="00C57F51"/>
    <w:rsid w:val="00C57F71"/>
    <w:rsid w:val="00C60100"/>
    <w:rsid w:val="00C60210"/>
    <w:rsid w:val="00C60691"/>
    <w:rsid w:val="00C60844"/>
    <w:rsid w:val="00C60DDD"/>
    <w:rsid w:val="00C60FCC"/>
    <w:rsid w:val="00C61AAA"/>
    <w:rsid w:val="00C62984"/>
    <w:rsid w:val="00C63214"/>
    <w:rsid w:val="00C63C69"/>
    <w:rsid w:val="00C66CD4"/>
    <w:rsid w:val="00C67CCD"/>
    <w:rsid w:val="00C72AC3"/>
    <w:rsid w:val="00C72D27"/>
    <w:rsid w:val="00C73111"/>
    <w:rsid w:val="00C74ECD"/>
    <w:rsid w:val="00C759BC"/>
    <w:rsid w:val="00C762DB"/>
    <w:rsid w:val="00C769BF"/>
    <w:rsid w:val="00C76CA1"/>
    <w:rsid w:val="00C77515"/>
    <w:rsid w:val="00C777B7"/>
    <w:rsid w:val="00C7794B"/>
    <w:rsid w:val="00C77A5C"/>
    <w:rsid w:val="00C822DF"/>
    <w:rsid w:val="00C832E3"/>
    <w:rsid w:val="00C8412A"/>
    <w:rsid w:val="00C857D4"/>
    <w:rsid w:val="00C86190"/>
    <w:rsid w:val="00C87091"/>
    <w:rsid w:val="00C87EDA"/>
    <w:rsid w:val="00C87FFA"/>
    <w:rsid w:val="00C901D7"/>
    <w:rsid w:val="00C90814"/>
    <w:rsid w:val="00C93334"/>
    <w:rsid w:val="00C936D4"/>
    <w:rsid w:val="00C93A14"/>
    <w:rsid w:val="00C93BC8"/>
    <w:rsid w:val="00C9416A"/>
    <w:rsid w:val="00C94A44"/>
    <w:rsid w:val="00C94A98"/>
    <w:rsid w:val="00C94C92"/>
    <w:rsid w:val="00C95366"/>
    <w:rsid w:val="00C9595A"/>
    <w:rsid w:val="00C96142"/>
    <w:rsid w:val="00C9667C"/>
    <w:rsid w:val="00CA0E45"/>
    <w:rsid w:val="00CA24D1"/>
    <w:rsid w:val="00CA2DA2"/>
    <w:rsid w:val="00CA2F49"/>
    <w:rsid w:val="00CA3CA9"/>
    <w:rsid w:val="00CA4231"/>
    <w:rsid w:val="00CA63FB"/>
    <w:rsid w:val="00CB01F1"/>
    <w:rsid w:val="00CB0AA6"/>
    <w:rsid w:val="00CB128A"/>
    <w:rsid w:val="00CB1C58"/>
    <w:rsid w:val="00CB2C46"/>
    <w:rsid w:val="00CB2CFF"/>
    <w:rsid w:val="00CB45F6"/>
    <w:rsid w:val="00CB5FB5"/>
    <w:rsid w:val="00CB66A5"/>
    <w:rsid w:val="00CB69AD"/>
    <w:rsid w:val="00CB6F88"/>
    <w:rsid w:val="00CC0B9A"/>
    <w:rsid w:val="00CC3564"/>
    <w:rsid w:val="00CC363B"/>
    <w:rsid w:val="00CC39BE"/>
    <w:rsid w:val="00CC3C74"/>
    <w:rsid w:val="00CC41AA"/>
    <w:rsid w:val="00CC5D48"/>
    <w:rsid w:val="00CC6418"/>
    <w:rsid w:val="00CC64A4"/>
    <w:rsid w:val="00CC7B65"/>
    <w:rsid w:val="00CD06FF"/>
    <w:rsid w:val="00CD1F80"/>
    <w:rsid w:val="00CD26D4"/>
    <w:rsid w:val="00CD3554"/>
    <w:rsid w:val="00CD410E"/>
    <w:rsid w:val="00CD45D3"/>
    <w:rsid w:val="00CD521F"/>
    <w:rsid w:val="00CD5929"/>
    <w:rsid w:val="00CD5A5F"/>
    <w:rsid w:val="00CD60D1"/>
    <w:rsid w:val="00CD64A3"/>
    <w:rsid w:val="00CD7792"/>
    <w:rsid w:val="00CE011E"/>
    <w:rsid w:val="00CE036C"/>
    <w:rsid w:val="00CE0B56"/>
    <w:rsid w:val="00CE181B"/>
    <w:rsid w:val="00CE23AE"/>
    <w:rsid w:val="00CE33A6"/>
    <w:rsid w:val="00CE35CF"/>
    <w:rsid w:val="00CE5173"/>
    <w:rsid w:val="00CE5579"/>
    <w:rsid w:val="00CE613B"/>
    <w:rsid w:val="00CE71F1"/>
    <w:rsid w:val="00CF0044"/>
    <w:rsid w:val="00CF055B"/>
    <w:rsid w:val="00CF0B72"/>
    <w:rsid w:val="00CF0BC4"/>
    <w:rsid w:val="00CF1A1B"/>
    <w:rsid w:val="00CF1DEC"/>
    <w:rsid w:val="00CF1FC5"/>
    <w:rsid w:val="00CF3EC0"/>
    <w:rsid w:val="00CF48C1"/>
    <w:rsid w:val="00CF4DC1"/>
    <w:rsid w:val="00CF4E12"/>
    <w:rsid w:val="00CF5F05"/>
    <w:rsid w:val="00CF6080"/>
    <w:rsid w:val="00D010A8"/>
    <w:rsid w:val="00D01614"/>
    <w:rsid w:val="00D019BB"/>
    <w:rsid w:val="00D020D2"/>
    <w:rsid w:val="00D026DA"/>
    <w:rsid w:val="00D03D4A"/>
    <w:rsid w:val="00D05116"/>
    <w:rsid w:val="00D0706F"/>
    <w:rsid w:val="00D07D4E"/>
    <w:rsid w:val="00D1009C"/>
    <w:rsid w:val="00D1073C"/>
    <w:rsid w:val="00D112F9"/>
    <w:rsid w:val="00D138C9"/>
    <w:rsid w:val="00D14363"/>
    <w:rsid w:val="00D145AF"/>
    <w:rsid w:val="00D14FBD"/>
    <w:rsid w:val="00D157E2"/>
    <w:rsid w:val="00D160C0"/>
    <w:rsid w:val="00D1772A"/>
    <w:rsid w:val="00D17AC4"/>
    <w:rsid w:val="00D17BD3"/>
    <w:rsid w:val="00D17F8C"/>
    <w:rsid w:val="00D20F41"/>
    <w:rsid w:val="00D211B7"/>
    <w:rsid w:val="00D21B2C"/>
    <w:rsid w:val="00D21F05"/>
    <w:rsid w:val="00D223BC"/>
    <w:rsid w:val="00D22807"/>
    <w:rsid w:val="00D23139"/>
    <w:rsid w:val="00D23EB6"/>
    <w:rsid w:val="00D261AD"/>
    <w:rsid w:val="00D267B5"/>
    <w:rsid w:val="00D26AC2"/>
    <w:rsid w:val="00D26DFB"/>
    <w:rsid w:val="00D27386"/>
    <w:rsid w:val="00D307C4"/>
    <w:rsid w:val="00D32C91"/>
    <w:rsid w:val="00D34B41"/>
    <w:rsid w:val="00D36331"/>
    <w:rsid w:val="00D36643"/>
    <w:rsid w:val="00D379F2"/>
    <w:rsid w:val="00D37DC5"/>
    <w:rsid w:val="00D408C6"/>
    <w:rsid w:val="00D4099E"/>
    <w:rsid w:val="00D40C05"/>
    <w:rsid w:val="00D41150"/>
    <w:rsid w:val="00D41E6A"/>
    <w:rsid w:val="00D42285"/>
    <w:rsid w:val="00D4242D"/>
    <w:rsid w:val="00D44371"/>
    <w:rsid w:val="00D44639"/>
    <w:rsid w:val="00D44E8A"/>
    <w:rsid w:val="00D45971"/>
    <w:rsid w:val="00D4761F"/>
    <w:rsid w:val="00D4787B"/>
    <w:rsid w:val="00D47B92"/>
    <w:rsid w:val="00D504B8"/>
    <w:rsid w:val="00D50752"/>
    <w:rsid w:val="00D524E1"/>
    <w:rsid w:val="00D52CC3"/>
    <w:rsid w:val="00D53279"/>
    <w:rsid w:val="00D53719"/>
    <w:rsid w:val="00D5419F"/>
    <w:rsid w:val="00D54222"/>
    <w:rsid w:val="00D56C9C"/>
    <w:rsid w:val="00D57EC2"/>
    <w:rsid w:val="00D57F29"/>
    <w:rsid w:val="00D6087F"/>
    <w:rsid w:val="00D60E7F"/>
    <w:rsid w:val="00D619D3"/>
    <w:rsid w:val="00D6369D"/>
    <w:rsid w:val="00D636B6"/>
    <w:rsid w:val="00D6500B"/>
    <w:rsid w:val="00D65130"/>
    <w:rsid w:val="00D652A4"/>
    <w:rsid w:val="00D65683"/>
    <w:rsid w:val="00D65EB8"/>
    <w:rsid w:val="00D6660B"/>
    <w:rsid w:val="00D66790"/>
    <w:rsid w:val="00D668E0"/>
    <w:rsid w:val="00D678B1"/>
    <w:rsid w:val="00D67B55"/>
    <w:rsid w:val="00D67D9B"/>
    <w:rsid w:val="00D71F04"/>
    <w:rsid w:val="00D740F1"/>
    <w:rsid w:val="00D74733"/>
    <w:rsid w:val="00D74BC2"/>
    <w:rsid w:val="00D761A9"/>
    <w:rsid w:val="00D7700B"/>
    <w:rsid w:val="00D77664"/>
    <w:rsid w:val="00D77E4F"/>
    <w:rsid w:val="00D80F9F"/>
    <w:rsid w:val="00D8168F"/>
    <w:rsid w:val="00D82600"/>
    <w:rsid w:val="00D82F76"/>
    <w:rsid w:val="00D849BC"/>
    <w:rsid w:val="00D85341"/>
    <w:rsid w:val="00D86220"/>
    <w:rsid w:val="00D87D56"/>
    <w:rsid w:val="00D90616"/>
    <w:rsid w:val="00D90901"/>
    <w:rsid w:val="00D90B14"/>
    <w:rsid w:val="00D910DA"/>
    <w:rsid w:val="00D916AB"/>
    <w:rsid w:val="00D91E44"/>
    <w:rsid w:val="00D9205E"/>
    <w:rsid w:val="00D93B03"/>
    <w:rsid w:val="00D9401F"/>
    <w:rsid w:val="00D95165"/>
    <w:rsid w:val="00D95E22"/>
    <w:rsid w:val="00D968E7"/>
    <w:rsid w:val="00D968F7"/>
    <w:rsid w:val="00D9721D"/>
    <w:rsid w:val="00D974F7"/>
    <w:rsid w:val="00DA01B1"/>
    <w:rsid w:val="00DA0633"/>
    <w:rsid w:val="00DA15B3"/>
    <w:rsid w:val="00DA2044"/>
    <w:rsid w:val="00DA263C"/>
    <w:rsid w:val="00DA4564"/>
    <w:rsid w:val="00DA50C9"/>
    <w:rsid w:val="00DA5417"/>
    <w:rsid w:val="00DB1188"/>
    <w:rsid w:val="00DB1AA1"/>
    <w:rsid w:val="00DB1D52"/>
    <w:rsid w:val="00DB25DE"/>
    <w:rsid w:val="00DB2812"/>
    <w:rsid w:val="00DB2F72"/>
    <w:rsid w:val="00DB37DD"/>
    <w:rsid w:val="00DB37F4"/>
    <w:rsid w:val="00DB37F7"/>
    <w:rsid w:val="00DB60DC"/>
    <w:rsid w:val="00DB64A2"/>
    <w:rsid w:val="00DB7DAA"/>
    <w:rsid w:val="00DC06DE"/>
    <w:rsid w:val="00DC0C79"/>
    <w:rsid w:val="00DC0FCF"/>
    <w:rsid w:val="00DC14A9"/>
    <w:rsid w:val="00DC1F41"/>
    <w:rsid w:val="00DC3453"/>
    <w:rsid w:val="00DC4810"/>
    <w:rsid w:val="00DC5A69"/>
    <w:rsid w:val="00DC5FD3"/>
    <w:rsid w:val="00DC67CB"/>
    <w:rsid w:val="00DC6DEC"/>
    <w:rsid w:val="00DD16A0"/>
    <w:rsid w:val="00DD1EEC"/>
    <w:rsid w:val="00DD1F88"/>
    <w:rsid w:val="00DD39A8"/>
    <w:rsid w:val="00DD42BC"/>
    <w:rsid w:val="00DD4F79"/>
    <w:rsid w:val="00DD6984"/>
    <w:rsid w:val="00DD78C9"/>
    <w:rsid w:val="00DE07A9"/>
    <w:rsid w:val="00DE1693"/>
    <w:rsid w:val="00DE1D7E"/>
    <w:rsid w:val="00DE2A8F"/>
    <w:rsid w:val="00DE31C5"/>
    <w:rsid w:val="00DE3C95"/>
    <w:rsid w:val="00DE4EF5"/>
    <w:rsid w:val="00DE5C57"/>
    <w:rsid w:val="00DE63A8"/>
    <w:rsid w:val="00DE6649"/>
    <w:rsid w:val="00DE6723"/>
    <w:rsid w:val="00DE6BBB"/>
    <w:rsid w:val="00DE71AF"/>
    <w:rsid w:val="00DF1537"/>
    <w:rsid w:val="00DF18B5"/>
    <w:rsid w:val="00DF1ADF"/>
    <w:rsid w:val="00DF3117"/>
    <w:rsid w:val="00DF3767"/>
    <w:rsid w:val="00DF3978"/>
    <w:rsid w:val="00DF3B7A"/>
    <w:rsid w:val="00DF65A9"/>
    <w:rsid w:val="00DF6E25"/>
    <w:rsid w:val="00DF75E8"/>
    <w:rsid w:val="00E01747"/>
    <w:rsid w:val="00E01E72"/>
    <w:rsid w:val="00E02767"/>
    <w:rsid w:val="00E029CE"/>
    <w:rsid w:val="00E02B43"/>
    <w:rsid w:val="00E032FF"/>
    <w:rsid w:val="00E0386E"/>
    <w:rsid w:val="00E03B2A"/>
    <w:rsid w:val="00E04A02"/>
    <w:rsid w:val="00E072C5"/>
    <w:rsid w:val="00E075F8"/>
    <w:rsid w:val="00E10709"/>
    <w:rsid w:val="00E107DC"/>
    <w:rsid w:val="00E108A6"/>
    <w:rsid w:val="00E118D9"/>
    <w:rsid w:val="00E12055"/>
    <w:rsid w:val="00E1303A"/>
    <w:rsid w:val="00E1335A"/>
    <w:rsid w:val="00E13392"/>
    <w:rsid w:val="00E1357B"/>
    <w:rsid w:val="00E138EB"/>
    <w:rsid w:val="00E139DE"/>
    <w:rsid w:val="00E154A6"/>
    <w:rsid w:val="00E15725"/>
    <w:rsid w:val="00E15F28"/>
    <w:rsid w:val="00E16A14"/>
    <w:rsid w:val="00E16B3C"/>
    <w:rsid w:val="00E16F5A"/>
    <w:rsid w:val="00E17A0B"/>
    <w:rsid w:val="00E20627"/>
    <w:rsid w:val="00E20AAE"/>
    <w:rsid w:val="00E21F6C"/>
    <w:rsid w:val="00E22083"/>
    <w:rsid w:val="00E23AED"/>
    <w:rsid w:val="00E23C5F"/>
    <w:rsid w:val="00E2430C"/>
    <w:rsid w:val="00E25D4B"/>
    <w:rsid w:val="00E25ED7"/>
    <w:rsid w:val="00E26706"/>
    <w:rsid w:val="00E271A0"/>
    <w:rsid w:val="00E2785B"/>
    <w:rsid w:val="00E30662"/>
    <w:rsid w:val="00E312EB"/>
    <w:rsid w:val="00E312EE"/>
    <w:rsid w:val="00E31306"/>
    <w:rsid w:val="00E318B7"/>
    <w:rsid w:val="00E31964"/>
    <w:rsid w:val="00E31B42"/>
    <w:rsid w:val="00E31CC2"/>
    <w:rsid w:val="00E3221C"/>
    <w:rsid w:val="00E32AF8"/>
    <w:rsid w:val="00E33310"/>
    <w:rsid w:val="00E33548"/>
    <w:rsid w:val="00E33C80"/>
    <w:rsid w:val="00E33FE0"/>
    <w:rsid w:val="00E347C8"/>
    <w:rsid w:val="00E34EC6"/>
    <w:rsid w:val="00E35383"/>
    <w:rsid w:val="00E361A5"/>
    <w:rsid w:val="00E36B1B"/>
    <w:rsid w:val="00E36CA0"/>
    <w:rsid w:val="00E376F4"/>
    <w:rsid w:val="00E37710"/>
    <w:rsid w:val="00E405CB"/>
    <w:rsid w:val="00E40CF8"/>
    <w:rsid w:val="00E40F6F"/>
    <w:rsid w:val="00E41A1D"/>
    <w:rsid w:val="00E421C5"/>
    <w:rsid w:val="00E42BEC"/>
    <w:rsid w:val="00E43016"/>
    <w:rsid w:val="00E437F7"/>
    <w:rsid w:val="00E43F50"/>
    <w:rsid w:val="00E44146"/>
    <w:rsid w:val="00E447AB"/>
    <w:rsid w:val="00E44E72"/>
    <w:rsid w:val="00E45222"/>
    <w:rsid w:val="00E45315"/>
    <w:rsid w:val="00E4683C"/>
    <w:rsid w:val="00E46B91"/>
    <w:rsid w:val="00E46BD0"/>
    <w:rsid w:val="00E47A11"/>
    <w:rsid w:val="00E47DBB"/>
    <w:rsid w:val="00E50554"/>
    <w:rsid w:val="00E506E6"/>
    <w:rsid w:val="00E51861"/>
    <w:rsid w:val="00E51E2E"/>
    <w:rsid w:val="00E526B1"/>
    <w:rsid w:val="00E53BD7"/>
    <w:rsid w:val="00E53FA7"/>
    <w:rsid w:val="00E54293"/>
    <w:rsid w:val="00E54920"/>
    <w:rsid w:val="00E556EA"/>
    <w:rsid w:val="00E5791C"/>
    <w:rsid w:val="00E57DAE"/>
    <w:rsid w:val="00E60896"/>
    <w:rsid w:val="00E60A51"/>
    <w:rsid w:val="00E613BB"/>
    <w:rsid w:val="00E619A3"/>
    <w:rsid w:val="00E61CCF"/>
    <w:rsid w:val="00E6228D"/>
    <w:rsid w:val="00E62364"/>
    <w:rsid w:val="00E634DD"/>
    <w:rsid w:val="00E64F46"/>
    <w:rsid w:val="00E654FC"/>
    <w:rsid w:val="00E70172"/>
    <w:rsid w:val="00E70EA6"/>
    <w:rsid w:val="00E71553"/>
    <w:rsid w:val="00E71626"/>
    <w:rsid w:val="00E71AF7"/>
    <w:rsid w:val="00E71D83"/>
    <w:rsid w:val="00E72719"/>
    <w:rsid w:val="00E72A03"/>
    <w:rsid w:val="00E748B2"/>
    <w:rsid w:val="00E7699C"/>
    <w:rsid w:val="00E77178"/>
    <w:rsid w:val="00E81C97"/>
    <w:rsid w:val="00E8344B"/>
    <w:rsid w:val="00E835D2"/>
    <w:rsid w:val="00E83FD0"/>
    <w:rsid w:val="00E8468E"/>
    <w:rsid w:val="00E85200"/>
    <w:rsid w:val="00E852E6"/>
    <w:rsid w:val="00E85338"/>
    <w:rsid w:val="00E85677"/>
    <w:rsid w:val="00E86014"/>
    <w:rsid w:val="00E86C00"/>
    <w:rsid w:val="00E876F6"/>
    <w:rsid w:val="00E878C6"/>
    <w:rsid w:val="00E905F8"/>
    <w:rsid w:val="00E90A73"/>
    <w:rsid w:val="00E911EE"/>
    <w:rsid w:val="00E9176A"/>
    <w:rsid w:val="00E920F6"/>
    <w:rsid w:val="00E92383"/>
    <w:rsid w:val="00E92656"/>
    <w:rsid w:val="00E92E6D"/>
    <w:rsid w:val="00E934B1"/>
    <w:rsid w:val="00E93BA1"/>
    <w:rsid w:val="00E9409C"/>
    <w:rsid w:val="00E941BB"/>
    <w:rsid w:val="00E942B8"/>
    <w:rsid w:val="00E94EFF"/>
    <w:rsid w:val="00E95323"/>
    <w:rsid w:val="00E9555F"/>
    <w:rsid w:val="00E9597B"/>
    <w:rsid w:val="00E95EF5"/>
    <w:rsid w:val="00E97C99"/>
    <w:rsid w:val="00E97E9B"/>
    <w:rsid w:val="00EA1F9A"/>
    <w:rsid w:val="00EA3306"/>
    <w:rsid w:val="00EA48C3"/>
    <w:rsid w:val="00EA4D28"/>
    <w:rsid w:val="00EA4EC0"/>
    <w:rsid w:val="00EA54EB"/>
    <w:rsid w:val="00EA6D74"/>
    <w:rsid w:val="00EA6DB0"/>
    <w:rsid w:val="00EA7D42"/>
    <w:rsid w:val="00EA7F04"/>
    <w:rsid w:val="00EA7FE1"/>
    <w:rsid w:val="00EB14F1"/>
    <w:rsid w:val="00EB155D"/>
    <w:rsid w:val="00EB216A"/>
    <w:rsid w:val="00EB2252"/>
    <w:rsid w:val="00EB2E14"/>
    <w:rsid w:val="00EB3214"/>
    <w:rsid w:val="00EB373D"/>
    <w:rsid w:val="00EB390A"/>
    <w:rsid w:val="00EB3B06"/>
    <w:rsid w:val="00EB4712"/>
    <w:rsid w:val="00EB508A"/>
    <w:rsid w:val="00EB50B4"/>
    <w:rsid w:val="00EB52B5"/>
    <w:rsid w:val="00EB5CF4"/>
    <w:rsid w:val="00EB6D4A"/>
    <w:rsid w:val="00EC00C0"/>
    <w:rsid w:val="00EC036F"/>
    <w:rsid w:val="00EC0C7B"/>
    <w:rsid w:val="00EC0FCA"/>
    <w:rsid w:val="00EC1CFE"/>
    <w:rsid w:val="00EC214D"/>
    <w:rsid w:val="00EC2854"/>
    <w:rsid w:val="00EC2EAE"/>
    <w:rsid w:val="00EC3170"/>
    <w:rsid w:val="00EC31B8"/>
    <w:rsid w:val="00EC3A9E"/>
    <w:rsid w:val="00EC405D"/>
    <w:rsid w:val="00EC4450"/>
    <w:rsid w:val="00EC4C59"/>
    <w:rsid w:val="00EC518D"/>
    <w:rsid w:val="00EC5304"/>
    <w:rsid w:val="00EC55A3"/>
    <w:rsid w:val="00EC5C86"/>
    <w:rsid w:val="00EC63A5"/>
    <w:rsid w:val="00EC6B7A"/>
    <w:rsid w:val="00EC7260"/>
    <w:rsid w:val="00ED0698"/>
    <w:rsid w:val="00ED3073"/>
    <w:rsid w:val="00ED31AD"/>
    <w:rsid w:val="00ED46BF"/>
    <w:rsid w:val="00ED5913"/>
    <w:rsid w:val="00ED5D74"/>
    <w:rsid w:val="00ED5E72"/>
    <w:rsid w:val="00ED627B"/>
    <w:rsid w:val="00ED74CC"/>
    <w:rsid w:val="00ED778B"/>
    <w:rsid w:val="00ED7FB8"/>
    <w:rsid w:val="00EE071C"/>
    <w:rsid w:val="00EE0FB8"/>
    <w:rsid w:val="00EE144D"/>
    <w:rsid w:val="00EE1901"/>
    <w:rsid w:val="00EE1956"/>
    <w:rsid w:val="00EE1A7B"/>
    <w:rsid w:val="00EE46D2"/>
    <w:rsid w:val="00EE46D3"/>
    <w:rsid w:val="00EE4D61"/>
    <w:rsid w:val="00EE4E64"/>
    <w:rsid w:val="00EE56EF"/>
    <w:rsid w:val="00EE626B"/>
    <w:rsid w:val="00EE6C6E"/>
    <w:rsid w:val="00EE7947"/>
    <w:rsid w:val="00EF2693"/>
    <w:rsid w:val="00EF2CD4"/>
    <w:rsid w:val="00EF3535"/>
    <w:rsid w:val="00EF35BC"/>
    <w:rsid w:val="00EF4B58"/>
    <w:rsid w:val="00EF4FCE"/>
    <w:rsid w:val="00EF5B6D"/>
    <w:rsid w:val="00EF5D54"/>
    <w:rsid w:val="00EF6614"/>
    <w:rsid w:val="00EF721B"/>
    <w:rsid w:val="00EF73B7"/>
    <w:rsid w:val="00F00650"/>
    <w:rsid w:val="00F00796"/>
    <w:rsid w:val="00F00A1A"/>
    <w:rsid w:val="00F00CEC"/>
    <w:rsid w:val="00F0130A"/>
    <w:rsid w:val="00F01791"/>
    <w:rsid w:val="00F01C63"/>
    <w:rsid w:val="00F01EB9"/>
    <w:rsid w:val="00F01FA1"/>
    <w:rsid w:val="00F032B1"/>
    <w:rsid w:val="00F035C2"/>
    <w:rsid w:val="00F0432D"/>
    <w:rsid w:val="00F0433C"/>
    <w:rsid w:val="00F0444B"/>
    <w:rsid w:val="00F04ADE"/>
    <w:rsid w:val="00F0519E"/>
    <w:rsid w:val="00F053F9"/>
    <w:rsid w:val="00F05C40"/>
    <w:rsid w:val="00F06C4E"/>
    <w:rsid w:val="00F07871"/>
    <w:rsid w:val="00F07C58"/>
    <w:rsid w:val="00F101E0"/>
    <w:rsid w:val="00F10A9D"/>
    <w:rsid w:val="00F13579"/>
    <w:rsid w:val="00F13F2A"/>
    <w:rsid w:val="00F148B0"/>
    <w:rsid w:val="00F149A5"/>
    <w:rsid w:val="00F14AAE"/>
    <w:rsid w:val="00F156D4"/>
    <w:rsid w:val="00F15D6D"/>
    <w:rsid w:val="00F16865"/>
    <w:rsid w:val="00F16D7C"/>
    <w:rsid w:val="00F1703A"/>
    <w:rsid w:val="00F175D1"/>
    <w:rsid w:val="00F200C2"/>
    <w:rsid w:val="00F2034C"/>
    <w:rsid w:val="00F20A7A"/>
    <w:rsid w:val="00F22242"/>
    <w:rsid w:val="00F22A7E"/>
    <w:rsid w:val="00F231D8"/>
    <w:rsid w:val="00F234C8"/>
    <w:rsid w:val="00F24055"/>
    <w:rsid w:val="00F24F16"/>
    <w:rsid w:val="00F251CD"/>
    <w:rsid w:val="00F269BA"/>
    <w:rsid w:val="00F26AE9"/>
    <w:rsid w:val="00F27620"/>
    <w:rsid w:val="00F277B7"/>
    <w:rsid w:val="00F27B65"/>
    <w:rsid w:val="00F301CB"/>
    <w:rsid w:val="00F30351"/>
    <w:rsid w:val="00F308A7"/>
    <w:rsid w:val="00F30FA2"/>
    <w:rsid w:val="00F315D0"/>
    <w:rsid w:val="00F31612"/>
    <w:rsid w:val="00F33510"/>
    <w:rsid w:val="00F33635"/>
    <w:rsid w:val="00F336FB"/>
    <w:rsid w:val="00F339D6"/>
    <w:rsid w:val="00F3569D"/>
    <w:rsid w:val="00F35821"/>
    <w:rsid w:val="00F35FCB"/>
    <w:rsid w:val="00F36607"/>
    <w:rsid w:val="00F37781"/>
    <w:rsid w:val="00F40004"/>
    <w:rsid w:val="00F40362"/>
    <w:rsid w:val="00F406CF"/>
    <w:rsid w:val="00F40719"/>
    <w:rsid w:val="00F40BBF"/>
    <w:rsid w:val="00F4126F"/>
    <w:rsid w:val="00F41AA2"/>
    <w:rsid w:val="00F41FC4"/>
    <w:rsid w:val="00F45F43"/>
    <w:rsid w:val="00F46CD1"/>
    <w:rsid w:val="00F46D81"/>
    <w:rsid w:val="00F470FD"/>
    <w:rsid w:val="00F505FB"/>
    <w:rsid w:val="00F52580"/>
    <w:rsid w:val="00F537FE"/>
    <w:rsid w:val="00F54C15"/>
    <w:rsid w:val="00F566A8"/>
    <w:rsid w:val="00F57EB1"/>
    <w:rsid w:val="00F60CD7"/>
    <w:rsid w:val="00F611CC"/>
    <w:rsid w:val="00F61CA6"/>
    <w:rsid w:val="00F62D58"/>
    <w:rsid w:val="00F64258"/>
    <w:rsid w:val="00F66645"/>
    <w:rsid w:val="00F67017"/>
    <w:rsid w:val="00F67501"/>
    <w:rsid w:val="00F67ED4"/>
    <w:rsid w:val="00F67F78"/>
    <w:rsid w:val="00F701C2"/>
    <w:rsid w:val="00F70555"/>
    <w:rsid w:val="00F71CA2"/>
    <w:rsid w:val="00F737BC"/>
    <w:rsid w:val="00F7459E"/>
    <w:rsid w:val="00F74CC3"/>
    <w:rsid w:val="00F74E97"/>
    <w:rsid w:val="00F74EC7"/>
    <w:rsid w:val="00F75526"/>
    <w:rsid w:val="00F75F55"/>
    <w:rsid w:val="00F762AB"/>
    <w:rsid w:val="00F76535"/>
    <w:rsid w:val="00F76C70"/>
    <w:rsid w:val="00F77F73"/>
    <w:rsid w:val="00F80D02"/>
    <w:rsid w:val="00F80D93"/>
    <w:rsid w:val="00F80DCB"/>
    <w:rsid w:val="00F814E3"/>
    <w:rsid w:val="00F82D6D"/>
    <w:rsid w:val="00F8380E"/>
    <w:rsid w:val="00F8497B"/>
    <w:rsid w:val="00F8585C"/>
    <w:rsid w:val="00F90615"/>
    <w:rsid w:val="00F90C7D"/>
    <w:rsid w:val="00F90F92"/>
    <w:rsid w:val="00F91434"/>
    <w:rsid w:val="00F91713"/>
    <w:rsid w:val="00F917F4"/>
    <w:rsid w:val="00F919EB"/>
    <w:rsid w:val="00F91D52"/>
    <w:rsid w:val="00F922B5"/>
    <w:rsid w:val="00F93DAF"/>
    <w:rsid w:val="00F93E59"/>
    <w:rsid w:val="00F948A3"/>
    <w:rsid w:val="00F94A5F"/>
    <w:rsid w:val="00F96264"/>
    <w:rsid w:val="00F96CCE"/>
    <w:rsid w:val="00F97B5A"/>
    <w:rsid w:val="00FA01D8"/>
    <w:rsid w:val="00FA029E"/>
    <w:rsid w:val="00FA11D3"/>
    <w:rsid w:val="00FA24A3"/>
    <w:rsid w:val="00FA350C"/>
    <w:rsid w:val="00FA40B4"/>
    <w:rsid w:val="00FA455D"/>
    <w:rsid w:val="00FA50BA"/>
    <w:rsid w:val="00FA53CA"/>
    <w:rsid w:val="00FA5454"/>
    <w:rsid w:val="00FA67C1"/>
    <w:rsid w:val="00FA698E"/>
    <w:rsid w:val="00FA6DF2"/>
    <w:rsid w:val="00FA7CF3"/>
    <w:rsid w:val="00FB0233"/>
    <w:rsid w:val="00FB0791"/>
    <w:rsid w:val="00FB0B94"/>
    <w:rsid w:val="00FB0BBF"/>
    <w:rsid w:val="00FB175F"/>
    <w:rsid w:val="00FB2E39"/>
    <w:rsid w:val="00FB2F4B"/>
    <w:rsid w:val="00FB323B"/>
    <w:rsid w:val="00FB3D71"/>
    <w:rsid w:val="00FB4072"/>
    <w:rsid w:val="00FB4197"/>
    <w:rsid w:val="00FB47F3"/>
    <w:rsid w:val="00FB4A76"/>
    <w:rsid w:val="00FB521C"/>
    <w:rsid w:val="00FB540D"/>
    <w:rsid w:val="00FB7AF7"/>
    <w:rsid w:val="00FB7C22"/>
    <w:rsid w:val="00FB7C8E"/>
    <w:rsid w:val="00FC0BD3"/>
    <w:rsid w:val="00FC1B0F"/>
    <w:rsid w:val="00FC2557"/>
    <w:rsid w:val="00FC4284"/>
    <w:rsid w:val="00FC4405"/>
    <w:rsid w:val="00FC4FF6"/>
    <w:rsid w:val="00FC518A"/>
    <w:rsid w:val="00FC5527"/>
    <w:rsid w:val="00FC59A8"/>
    <w:rsid w:val="00FC5B98"/>
    <w:rsid w:val="00FD0634"/>
    <w:rsid w:val="00FD08E1"/>
    <w:rsid w:val="00FD13A5"/>
    <w:rsid w:val="00FD1DA1"/>
    <w:rsid w:val="00FD2AB3"/>
    <w:rsid w:val="00FD2CD8"/>
    <w:rsid w:val="00FD2FB2"/>
    <w:rsid w:val="00FD320C"/>
    <w:rsid w:val="00FD57B0"/>
    <w:rsid w:val="00FD5C00"/>
    <w:rsid w:val="00FD66D5"/>
    <w:rsid w:val="00FD6782"/>
    <w:rsid w:val="00FD702D"/>
    <w:rsid w:val="00FD70BA"/>
    <w:rsid w:val="00FE1258"/>
    <w:rsid w:val="00FE1425"/>
    <w:rsid w:val="00FE1773"/>
    <w:rsid w:val="00FE39D8"/>
    <w:rsid w:val="00FE3F3B"/>
    <w:rsid w:val="00FE4A97"/>
    <w:rsid w:val="00FE623C"/>
    <w:rsid w:val="00FE6561"/>
    <w:rsid w:val="00FE6A24"/>
    <w:rsid w:val="00FE7476"/>
    <w:rsid w:val="00FE795B"/>
    <w:rsid w:val="00FF234C"/>
    <w:rsid w:val="00FF2402"/>
    <w:rsid w:val="00FF2A9B"/>
    <w:rsid w:val="00FF2BD8"/>
    <w:rsid w:val="00FF2C39"/>
    <w:rsid w:val="00FF30AB"/>
    <w:rsid w:val="00FF3A95"/>
    <w:rsid w:val="00FF3CC4"/>
    <w:rsid w:val="00FF4658"/>
    <w:rsid w:val="00FF49CC"/>
    <w:rsid w:val="00FF4B45"/>
    <w:rsid w:val="00FF6A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20"/>
    <w:pPr>
      <w:spacing w:after="200"/>
      <w:ind w:left="567" w:right="-17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E5820"/>
    <w:pPr>
      <w:ind w:left="567" w:right="-170"/>
      <w:jc w:val="both"/>
    </w:pPr>
    <w:rPr>
      <w:sz w:val="24"/>
      <w:szCs w:val="24"/>
    </w:rPr>
  </w:style>
  <w:style w:type="paragraph" w:styleId="NormalWeb">
    <w:name w:val="Normal (Web)"/>
    <w:basedOn w:val="Normal"/>
    <w:uiPriority w:val="99"/>
    <w:rsid w:val="007A72CE"/>
    <w:pPr>
      <w:spacing w:before="100" w:beforeAutospacing="1" w:after="100" w:afterAutospacing="1"/>
      <w:ind w:left="0" w:right="0"/>
      <w:jc w:val="left"/>
    </w:pPr>
    <w:rPr>
      <w:rFonts w:ascii="Times New Roman" w:eastAsia="Times New Roman" w:hAnsi="Times New Roman" w:cs="Times New Roman"/>
    </w:rPr>
  </w:style>
  <w:style w:type="character" w:styleId="Strong">
    <w:name w:val="Strong"/>
    <w:basedOn w:val="DefaultParagraphFont"/>
    <w:uiPriority w:val="99"/>
    <w:qFormat/>
    <w:rsid w:val="007A72CE"/>
    <w:rPr>
      <w:b/>
      <w:bCs/>
    </w:rPr>
  </w:style>
  <w:style w:type="paragraph" w:styleId="BalloonText">
    <w:name w:val="Balloon Text"/>
    <w:basedOn w:val="Normal"/>
    <w:link w:val="BalloonTextChar"/>
    <w:uiPriority w:val="99"/>
    <w:semiHidden/>
    <w:rsid w:val="007A72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7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6434280">
      <w:marLeft w:val="0"/>
      <w:marRight w:val="0"/>
      <w:marTop w:val="0"/>
      <w:marBottom w:val="0"/>
      <w:divBdr>
        <w:top w:val="none" w:sz="0" w:space="0" w:color="auto"/>
        <w:left w:val="none" w:sz="0" w:space="0" w:color="auto"/>
        <w:bottom w:val="none" w:sz="0" w:space="0" w:color="auto"/>
        <w:right w:val="none" w:sz="0" w:space="0" w:color="auto"/>
      </w:divBdr>
    </w:div>
    <w:div w:id="1486434281">
      <w:marLeft w:val="0"/>
      <w:marRight w:val="0"/>
      <w:marTop w:val="0"/>
      <w:marBottom w:val="0"/>
      <w:divBdr>
        <w:top w:val="none" w:sz="0" w:space="0" w:color="auto"/>
        <w:left w:val="none" w:sz="0" w:space="0" w:color="auto"/>
        <w:bottom w:val="none" w:sz="0" w:space="0" w:color="auto"/>
        <w:right w:val="none" w:sz="0" w:space="0" w:color="auto"/>
      </w:divBdr>
    </w:div>
    <w:div w:id="1486434282">
      <w:marLeft w:val="0"/>
      <w:marRight w:val="0"/>
      <w:marTop w:val="0"/>
      <w:marBottom w:val="0"/>
      <w:divBdr>
        <w:top w:val="none" w:sz="0" w:space="0" w:color="auto"/>
        <w:left w:val="none" w:sz="0" w:space="0" w:color="auto"/>
        <w:bottom w:val="none" w:sz="0" w:space="0" w:color="auto"/>
        <w:right w:val="none" w:sz="0" w:space="0" w:color="auto"/>
      </w:divBdr>
    </w:div>
    <w:div w:id="1486434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hdani.com/slika.asp?broj_id=836&amp;tekst_rb=4"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hdani.com/slika.asp?broj_id=836&amp;tekst_rb=4"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2616</Words>
  <Characters>14917</Characters>
  <Application>Microsoft Office Outlook</Application>
  <DocSecurity>0</DocSecurity>
  <Lines>0</Lines>
  <Paragraphs>0</Paragraphs>
  <ScaleCrop>false</ScaleCrop>
  <Company>PERSONAL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Intervju Dana: Žarko Korać</dc:title>
  <dc:subject/>
  <dc:creator>matija</dc:creator>
  <cp:keywords/>
  <dc:description/>
  <cp:lastModifiedBy>ZORANA MARKOVIC</cp:lastModifiedBy>
  <cp:revision>2</cp:revision>
  <dcterms:created xsi:type="dcterms:W3CDTF">2013-06-22T12:01:00Z</dcterms:created>
  <dcterms:modified xsi:type="dcterms:W3CDTF">2013-06-22T12:01:00Z</dcterms:modified>
</cp:coreProperties>
</file>